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28" w:lineRule="exact"/>
        <w:ind w:left="2713" w:right="-20"/>
        <w:jc w:val="left"/>
        <w:tabs>
          <w:tab w:pos="5560" w:val="left"/>
        </w:tabs>
        <w:rPr>
          <w:rFonts w:ascii="Century" w:hAnsi="Century" w:cs="Century" w:eastAsia="Century"/>
          <w:sz w:val="22"/>
          <w:szCs w:val="22"/>
        </w:rPr>
      </w:pPr>
      <w:rPr/>
      <w:r>
        <w:rPr/>
        <w:pict>
          <v:group style="position:absolute;margin-left:314.339996pt;margin-top:282.119995pt;width:246.480011pt;height:103.26001pt;mso-position-horizontal-relative:page;mso-position-vertical-relative:page;z-index:-543" coordorigin="6287,5642" coordsize="4930,2065">
            <v:group style="position:absolute;left:9834;top:5935;width:1272;height:2" coordorigin="9834,5935" coordsize="1272,2">
              <v:shape style="position:absolute;left:9834;top:5935;width:1272;height:2" coordorigin="9834,5935" coordsize="1272,0" path="m9834,5935l11106,5935e" filled="f" stroked="t" strokeweight=".64pt" strokecolor="#000000">
                <v:path arrowok="t"/>
              </v:shape>
            </v:group>
            <v:group style="position:absolute;left:9834;top:6199;width:1272;height:2" coordorigin="9834,6199" coordsize="1272,2">
              <v:shape style="position:absolute;left:9834;top:6199;width:1272;height:2" coordorigin="9834,6199" coordsize="1272,0" path="m9834,6199l11106,6199e" filled="f" stroked="t" strokeweight=".64pt" strokecolor="#000000">
                <v:path arrowok="t"/>
              </v:shape>
            </v:group>
            <v:group style="position:absolute;left:9834;top:6463;width:1272;height:2" coordorigin="9834,6463" coordsize="1272,2">
              <v:shape style="position:absolute;left:9834;top:6463;width:1272;height:2" coordorigin="9834,6463" coordsize="1272,0" path="m9834,6463l11106,6463e" filled="f" stroked="t" strokeweight=".64pt" strokecolor="#000000">
                <v:path arrowok="t"/>
              </v:shape>
            </v:group>
            <v:group style="position:absolute;left:9834;top:6728;width:1272;height:2" coordorigin="9834,6728" coordsize="1272,2">
              <v:shape style="position:absolute;left:9834;top:6728;width:1272;height:2" coordorigin="9834,6728" coordsize="1272,0" path="m9834,6728l11106,6728e" filled="f" stroked="t" strokeweight=".64pt" strokecolor="#000000">
                <v:path arrowok="t"/>
              </v:shape>
            </v:group>
            <v:group style="position:absolute;left:9834;top:6992;width:1272;height:2" coordorigin="9834,6992" coordsize="1272,2">
              <v:shape style="position:absolute;left:9834;top:6992;width:1272;height:2" coordorigin="9834,6992" coordsize="1272,0" path="m9834,6992l11106,6992e" filled="f" stroked="t" strokeweight=".64pt" strokecolor="#000000">
                <v:path arrowok="t"/>
              </v:shape>
            </v:group>
            <v:group style="position:absolute;left:9834;top:7257;width:1272;height:2" coordorigin="9834,7257" coordsize="1272,2">
              <v:shape style="position:absolute;left:9834;top:7257;width:1272;height:2" coordorigin="9834,7257" coordsize="1272,0" path="m9834,7257l11106,7257e" filled="f" stroked="t" strokeweight=".64pt" strokecolor="#000000">
                <v:path arrowok="t"/>
              </v:shape>
            </v:group>
            <v:group style="position:absolute;left:9834;top:7521;width:1272;height:2" coordorigin="9834,7521" coordsize="1272,2">
              <v:shape style="position:absolute;left:9834;top:7521;width:1272;height:2" coordorigin="9834,7521" coordsize="1272,0" path="m9834,7521l11106,7521e" filled="f" stroked="t" strokeweight=".64pt" strokecolor="#000000">
                <v:path arrowok="t"/>
              </v:shape>
              <v:shape style="position:absolute;left:6287;top:5642;width:4930;height:2065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82.259979pt;margin-top:444.329987pt;width:165.0pt;height:.1pt;mso-position-horizontal-relative:page;mso-position-vertical-relative:page;z-index:-539" coordorigin="7645,8887" coordsize="3300,2">
            <v:shape style="position:absolute;left:7645;top:8887;width:3300;height:2" coordorigin="7645,8887" coordsize="3300,0" path="m7645,8887l10945,8887e" filled="f" stroked="t" strokeweight=".64pt" strokecolor="#000000">
              <v:path arrowok="t"/>
            </v:shape>
          </v:group>
          <w10:wrap type="none"/>
        </w:pict>
      </w:r>
      <w:r>
        <w:rPr/>
        <w:pict>
          <v:group style="position:absolute;margin-left:277.739990pt;margin-top:458.609985pt;width:258.6pt;height:.1pt;mso-position-horizontal-relative:page;mso-position-vertical-relative:page;z-index:-538" coordorigin="5555,9172" coordsize="5172,2">
            <v:shape style="position:absolute;left:5555;top:9172;width:5172;height:2" coordorigin="5555,9172" coordsize="5172,0" path="m5555,9172l10727,9172e" filled="f" stroked="t" strokeweight=".64pt" strokecolor="#000000">
              <v:path arrowok="t"/>
            </v:shape>
          </v:group>
          <w10:wrap type="none"/>
        </w:pict>
      </w:r>
      <w:r>
        <w:rPr/>
        <w:pict>
          <v:group style="position:absolute;margin-left:278.859985pt;margin-top:597.280029pt;width:252.28pt;height:1.18pt;mso-position-horizontal-relative:page;mso-position-vertical-relative:page;z-index:-537" coordorigin="5577,11946" coordsize="5046,24">
            <v:group style="position:absolute;left:5584;top:11952;width:79;height:11" coordorigin="5584,11952" coordsize="79,11">
              <v:shape style="position:absolute;left:5584;top:11952;width:79;height:11" coordorigin="5584,11952" coordsize="79,11" path="m5584,11957l5663,11957e" filled="f" stroked="t" strokeweight=".64pt" strokecolor="#000000">
                <v:path arrowok="t"/>
              </v:shape>
            </v:group>
            <v:group style="position:absolute;left:5702;top:11952;width:79;height:11" coordorigin="5702,11952" coordsize="79,11">
              <v:shape style="position:absolute;left:5702;top:11952;width:79;height:11" coordorigin="5702,11952" coordsize="79,11" path="m5702,11957l5782,11957e" filled="f" stroked="t" strokeweight=".64pt" strokecolor="#000000">
                <v:path arrowok="t"/>
              </v:shape>
            </v:group>
            <v:group style="position:absolute;left:5821;top:11952;width:79;height:11" coordorigin="5821,11952" coordsize="79,11">
              <v:shape style="position:absolute;left:5821;top:11952;width:79;height:11" coordorigin="5821,11952" coordsize="79,11" path="m5821,11957l5900,11957e" filled="f" stroked="t" strokeweight=".64pt" strokecolor="#000000">
                <v:path arrowok="t"/>
              </v:shape>
            </v:group>
            <v:group style="position:absolute;left:5940;top:11952;width:79;height:11" coordorigin="5940,11952" coordsize="79,11">
              <v:shape style="position:absolute;left:5940;top:11952;width:79;height:11" coordorigin="5940,11952" coordsize="79,11" path="m5940,11957l6019,11957e" filled="f" stroked="t" strokeweight=".64pt" strokecolor="#000000">
                <v:path arrowok="t"/>
              </v:shape>
            </v:group>
            <v:group style="position:absolute;left:6059;top:11952;width:79;height:11" coordorigin="6059,11952" coordsize="79,11">
              <v:shape style="position:absolute;left:6059;top:11952;width:79;height:11" coordorigin="6059,11952" coordsize="79,11" path="m6059,11957l6138,11957e" filled="f" stroked="t" strokeweight=".64pt" strokecolor="#000000">
                <v:path arrowok="t"/>
              </v:shape>
            </v:group>
            <v:group style="position:absolute;left:6178;top:11952;width:79;height:11" coordorigin="6178,11952" coordsize="79,11">
              <v:shape style="position:absolute;left:6178;top:11952;width:79;height:11" coordorigin="6178,11952" coordsize="79,11" path="m6178,11957l6257,11957e" filled="f" stroked="t" strokeweight=".64pt" strokecolor="#000000">
                <v:path arrowok="t"/>
              </v:shape>
            </v:group>
            <v:group style="position:absolute;left:6296;top:11952;width:79;height:11" coordorigin="6296,11952" coordsize="79,11">
              <v:shape style="position:absolute;left:6296;top:11952;width:79;height:11" coordorigin="6296,11952" coordsize="79,11" path="m6296,11957l6376,11957e" filled="f" stroked="t" strokeweight=".64pt" strokecolor="#000000">
                <v:path arrowok="t"/>
              </v:shape>
            </v:group>
            <v:group style="position:absolute;left:6415;top:11952;width:79;height:11" coordorigin="6415,11952" coordsize="79,11">
              <v:shape style="position:absolute;left:6415;top:11952;width:79;height:11" coordorigin="6415,11952" coordsize="79,11" path="m6415,11957l6494,11957e" filled="f" stroked="t" strokeweight=".64pt" strokecolor="#000000">
                <v:path arrowok="t"/>
              </v:shape>
            </v:group>
            <v:group style="position:absolute;left:6534;top:11952;width:79;height:11" coordorigin="6534,11952" coordsize="79,11">
              <v:shape style="position:absolute;left:6534;top:11952;width:79;height:11" coordorigin="6534,11952" coordsize="79,11" path="m6534,11957l6613,11957e" filled="f" stroked="t" strokeweight=".64pt" strokecolor="#000000">
                <v:path arrowok="t"/>
              </v:shape>
            </v:group>
            <v:group style="position:absolute;left:6653;top:11952;width:79;height:11" coordorigin="6653,11952" coordsize="79,11">
              <v:shape style="position:absolute;left:6653;top:11952;width:79;height:11" coordorigin="6653,11952" coordsize="79,11" path="m6653,11957l6732,11957e" filled="f" stroked="t" strokeweight=".64pt" strokecolor="#000000">
                <v:path arrowok="t"/>
              </v:shape>
            </v:group>
            <v:group style="position:absolute;left:6772;top:11952;width:79;height:11" coordorigin="6772,11952" coordsize="79,11">
              <v:shape style="position:absolute;left:6772;top:11952;width:79;height:11" coordorigin="6772,11952" coordsize="79,11" path="m6772,11957l6851,11957e" filled="f" stroked="t" strokeweight=".64pt" strokecolor="#000000">
                <v:path arrowok="t"/>
              </v:shape>
            </v:group>
            <v:group style="position:absolute;left:6890;top:11952;width:79;height:11" coordorigin="6890,11952" coordsize="79,11">
              <v:shape style="position:absolute;left:6890;top:11952;width:79;height:11" coordorigin="6890,11952" coordsize="79,11" path="m6890,11957l6970,11957e" filled="f" stroked="t" strokeweight=".64pt" strokecolor="#000000">
                <v:path arrowok="t"/>
              </v:shape>
            </v:group>
            <v:group style="position:absolute;left:7009;top:11952;width:79;height:11" coordorigin="7009,11952" coordsize="79,11">
              <v:shape style="position:absolute;left:7009;top:11952;width:79;height:11" coordorigin="7009,11952" coordsize="79,11" path="m7009,11957l7088,11957e" filled="f" stroked="t" strokeweight=".64pt" strokecolor="#000000">
                <v:path arrowok="t"/>
              </v:shape>
            </v:group>
            <v:group style="position:absolute;left:7128;top:11952;width:79;height:11" coordorigin="7128,11952" coordsize="79,11">
              <v:shape style="position:absolute;left:7128;top:11952;width:79;height:11" coordorigin="7128,11952" coordsize="79,11" path="m7128,11957l7207,11957e" filled="f" stroked="t" strokeweight=".64pt" strokecolor="#000000">
                <v:path arrowok="t"/>
              </v:shape>
            </v:group>
            <v:group style="position:absolute;left:7247;top:11952;width:79;height:11" coordorigin="7247,11952" coordsize="79,11">
              <v:shape style="position:absolute;left:7247;top:11952;width:79;height:11" coordorigin="7247,11952" coordsize="79,11" path="m7247,11957l7326,11957e" filled="f" stroked="t" strokeweight=".64pt" strokecolor="#000000">
                <v:path arrowok="t"/>
              </v:shape>
            </v:group>
            <v:group style="position:absolute;left:7366;top:11952;width:79;height:11" coordorigin="7366,11952" coordsize="79,11">
              <v:shape style="position:absolute;left:7366;top:11952;width:79;height:11" coordorigin="7366,11952" coordsize="79,11" path="m7366,11957l7445,11957e" filled="f" stroked="t" strokeweight=".64pt" strokecolor="#000000">
                <v:path arrowok="t"/>
              </v:shape>
            </v:group>
            <v:group style="position:absolute;left:7484;top:11952;width:79;height:11" coordorigin="7484,11952" coordsize="79,11">
              <v:shape style="position:absolute;left:7484;top:11952;width:79;height:11" coordorigin="7484,11952" coordsize="79,11" path="m7484,11957l7564,11957e" filled="f" stroked="t" strokeweight=".64pt" strokecolor="#000000">
                <v:path arrowok="t"/>
              </v:shape>
            </v:group>
            <v:group style="position:absolute;left:7603;top:11952;width:79;height:11" coordorigin="7603,11952" coordsize="79,11">
              <v:shape style="position:absolute;left:7603;top:11952;width:79;height:11" coordorigin="7603,11952" coordsize="79,11" path="m7603,11957l7682,11957e" filled="f" stroked="t" strokeweight=".64pt" strokecolor="#000000">
                <v:path arrowok="t"/>
              </v:shape>
            </v:group>
            <v:group style="position:absolute;left:7722;top:11952;width:79;height:11" coordorigin="7722,11952" coordsize="79,11">
              <v:shape style="position:absolute;left:7722;top:11952;width:79;height:11" coordorigin="7722,11952" coordsize="79,11" path="m7722,11957l7801,11957e" filled="f" stroked="t" strokeweight=".64pt" strokecolor="#000000">
                <v:path arrowok="t"/>
              </v:shape>
            </v:group>
            <v:group style="position:absolute;left:7841;top:11952;width:79;height:11" coordorigin="7841,11952" coordsize="79,11">
              <v:shape style="position:absolute;left:7841;top:11952;width:79;height:11" coordorigin="7841,11952" coordsize="79,11" path="m7841,11957l7920,11957e" filled="f" stroked="t" strokeweight=".64pt" strokecolor="#000000">
                <v:path arrowok="t"/>
              </v:shape>
            </v:group>
            <v:group style="position:absolute;left:7960;top:11952;width:79;height:11" coordorigin="7960,11952" coordsize="79,11">
              <v:shape style="position:absolute;left:7960;top:11952;width:79;height:11" coordorigin="7960,11952" coordsize="79,11" path="m7960,11957l8039,11957e" filled="f" stroked="t" strokeweight=".64pt" strokecolor="#000000">
                <v:path arrowok="t"/>
              </v:shape>
            </v:group>
            <v:group style="position:absolute;left:8078;top:11952;width:79;height:11" coordorigin="8078,11952" coordsize="79,11">
              <v:shape style="position:absolute;left:8078;top:11952;width:79;height:11" coordorigin="8078,11952" coordsize="79,11" path="m8078,11957l8158,11957e" filled="f" stroked="t" strokeweight=".64pt" strokecolor="#000000">
                <v:path arrowok="t"/>
              </v:shape>
            </v:group>
            <v:group style="position:absolute;left:8197;top:11952;width:79;height:11" coordorigin="8197,11952" coordsize="79,11">
              <v:shape style="position:absolute;left:8197;top:11952;width:79;height:11" coordorigin="8197,11952" coordsize="79,11" path="m8197,11957l8276,11957e" filled="f" stroked="t" strokeweight=".64pt" strokecolor="#000000">
                <v:path arrowok="t"/>
              </v:shape>
            </v:group>
            <v:group style="position:absolute;left:8316;top:11952;width:79;height:11" coordorigin="8316,11952" coordsize="79,11">
              <v:shape style="position:absolute;left:8316;top:11952;width:79;height:11" coordorigin="8316,11952" coordsize="79,11" path="m8316,11957l8395,11957e" filled="f" stroked="t" strokeweight=".64pt" strokecolor="#000000">
                <v:path arrowok="t"/>
              </v:shape>
            </v:group>
            <v:group style="position:absolute;left:8435;top:11952;width:79;height:11" coordorigin="8435,11952" coordsize="79,11">
              <v:shape style="position:absolute;left:8435;top:11952;width:79;height:11" coordorigin="8435,11952" coordsize="79,11" path="m8435,11957l8514,11957e" filled="f" stroked="t" strokeweight=".64pt" strokecolor="#000000">
                <v:path arrowok="t"/>
              </v:shape>
            </v:group>
            <v:group style="position:absolute;left:8554;top:11952;width:79;height:11" coordorigin="8554,11952" coordsize="79,11">
              <v:shape style="position:absolute;left:8554;top:11952;width:79;height:11" coordorigin="8554,11952" coordsize="79,11" path="m8554,11957l8633,11957e" filled="f" stroked="t" strokeweight=".64pt" strokecolor="#000000">
                <v:path arrowok="t"/>
              </v:shape>
            </v:group>
            <v:group style="position:absolute;left:8672;top:11952;width:79;height:11" coordorigin="8672,11952" coordsize="79,11">
              <v:shape style="position:absolute;left:8672;top:11952;width:79;height:11" coordorigin="8672,11952" coordsize="79,11" path="m8672,11957l8752,11957e" filled="f" stroked="t" strokeweight=".64pt" strokecolor="#000000">
                <v:path arrowok="t"/>
              </v:shape>
            </v:group>
            <v:group style="position:absolute;left:8791;top:11952;width:79;height:11" coordorigin="8791,11952" coordsize="79,11">
              <v:shape style="position:absolute;left:8791;top:11952;width:79;height:11" coordorigin="8791,11952" coordsize="79,11" path="m8791,11957l8870,11957e" filled="f" stroked="t" strokeweight=".64pt" strokecolor="#000000">
                <v:path arrowok="t"/>
              </v:shape>
            </v:group>
            <v:group style="position:absolute;left:8910;top:11952;width:79;height:11" coordorigin="8910,11952" coordsize="79,11">
              <v:shape style="position:absolute;left:8910;top:11952;width:79;height:11" coordorigin="8910,11952" coordsize="79,11" path="m8910,11957l8989,11957e" filled="f" stroked="t" strokeweight=".64pt" strokecolor="#000000">
                <v:path arrowok="t"/>
              </v:shape>
            </v:group>
            <v:group style="position:absolute;left:9029;top:11952;width:79;height:11" coordorigin="9029,11952" coordsize="79,11">
              <v:shape style="position:absolute;left:9029;top:11952;width:79;height:11" coordorigin="9029,11952" coordsize="79,11" path="m9029,11957l9108,11957e" filled="f" stroked="t" strokeweight=".64pt" strokecolor="#000000">
                <v:path arrowok="t"/>
              </v:shape>
            </v:group>
            <v:group style="position:absolute;left:9148;top:11952;width:79;height:11" coordorigin="9148,11952" coordsize="79,11">
              <v:shape style="position:absolute;left:9148;top:11952;width:79;height:11" coordorigin="9148,11952" coordsize="79,11" path="m9148,11957l9227,11957e" filled="f" stroked="t" strokeweight=".64pt" strokecolor="#000000">
                <v:path arrowok="t"/>
              </v:shape>
            </v:group>
            <v:group style="position:absolute;left:9266;top:11952;width:79;height:11" coordorigin="9266,11952" coordsize="79,11">
              <v:shape style="position:absolute;left:9266;top:11952;width:79;height:11" coordorigin="9266,11952" coordsize="79,11" path="m9266,11957l9346,11957e" filled="f" stroked="t" strokeweight=".64pt" strokecolor="#000000">
                <v:path arrowok="t"/>
              </v:shape>
            </v:group>
            <v:group style="position:absolute;left:9385;top:11952;width:79;height:11" coordorigin="9385,11952" coordsize="79,11">
              <v:shape style="position:absolute;left:9385;top:11952;width:79;height:11" coordorigin="9385,11952" coordsize="79,11" path="m9385,11957l9464,11957e" filled="f" stroked="t" strokeweight=".64pt" strokecolor="#000000">
                <v:path arrowok="t"/>
              </v:shape>
            </v:group>
            <v:group style="position:absolute;left:9504;top:11952;width:79;height:11" coordorigin="9504,11952" coordsize="79,11">
              <v:shape style="position:absolute;left:9504;top:11952;width:79;height:11" coordorigin="9504,11952" coordsize="79,11" path="m9504,11957l9583,11957e" filled="f" stroked="t" strokeweight=".64pt" strokecolor="#000000">
                <v:path arrowok="t"/>
              </v:shape>
            </v:group>
            <v:group style="position:absolute;left:9623;top:11952;width:79;height:11" coordorigin="9623,11952" coordsize="79,11">
              <v:shape style="position:absolute;left:9623;top:11952;width:79;height:11" coordorigin="9623,11952" coordsize="79,11" path="m9623,11957l9702,11957e" filled="f" stroked="t" strokeweight=".64pt" strokecolor="#000000">
                <v:path arrowok="t"/>
              </v:shape>
            </v:group>
            <v:group style="position:absolute;left:9742;top:11952;width:79;height:11" coordorigin="9742,11952" coordsize="79,11">
              <v:shape style="position:absolute;left:9742;top:11952;width:79;height:11" coordorigin="9742,11952" coordsize="79,11" path="m9742,11957l9821,11957e" filled="f" stroked="t" strokeweight=".64pt" strokecolor="#000000">
                <v:path arrowok="t"/>
              </v:shape>
            </v:group>
            <v:group style="position:absolute;left:9860;top:11952;width:79;height:11" coordorigin="9860,11952" coordsize="79,11">
              <v:shape style="position:absolute;left:9860;top:11952;width:79;height:11" coordorigin="9860,11952" coordsize="79,11" path="m9860,11957l9940,11957e" filled="f" stroked="t" strokeweight=".64pt" strokecolor="#000000">
                <v:path arrowok="t"/>
              </v:shape>
            </v:group>
            <v:group style="position:absolute;left:9979;top:11952;width:79;height:11" coordorigin="9979,11952" coordsize="79,11">
              <v:shape style="position:absolute;left:9979;top:11952;width:79;height:11" coordorigin="9979,11952" coordsize="79,11" path="m9979,11957l10058,11957e" filled="f" stroked="t" strokeweight=".64pt" strokecolor="#000000">
                <v:path arrowok="t"/>
              </v:shape>
            </v:group>
            <v:group style="position:absolute;left:10098;top:11952;width:79;height:11" coordorigin="10098,11952" coordsize="79,11">
              <v:shape style="position:absolute;left:10098;top:11952;width:79;height:11" coordorigin="10098,11952" coordsize="79,11" path="m10098,11957l10177,11957e" filled="f" stroked="t" strokeweight=".64pt" strokecolor="#000000">
                <v:path arrowok="t"/>
              </v:shape>
            </v:group>
            <v:group style="position:absolute;left:10217;top:11952;width:79;height:11" coordorigin="10217,11952" coordsize="79,11">
              <v:shape style="position:absolute;left:10217;top:11952;width:79;height:11" coordorigin="10217,11952" coordsize="79,11" path="m10217,11957l10296,11957e" filled="f" stroked="t" strokeweight=".64pt" strokecolor="#000000">
                <v:path arrowok="t"/>
              </v:shape>
            </v:group>
            <v:group style="position:absolute;left:10336;top:11952;width:79;height:11" coordorigin="10336,11952" coordsize="79,11">
              <v:shape style="position:absolute;left:10336;top:11952;width:79;height:11" coordorigin="10336,11952" coordsize="79,11" path="m10336,11957l10415,11957e" filled="f" stroked="t" strokeweight=".64pt" strokecolor="#000000">
                <v:path arrowok="t"/>
              </v:shape>
            </v:group>
            <v:group style="position:absolute;left:10454;top:11952;width:79;height:11" coordorigin="10454,11952" coordsize="79,11">
              <v:shape style="position:absolute;left:10454;top:11952;width:79;height:11" coordorigin="10454,11952" coordsize="79,11" path="m10454,11957l10534,11957e" filled="f" stroked="t" strokeweight=".64pt" strokecolor="#000000">
                <v:path arrowok="t"/>
              </v:shape>
            </v:group>
            <v:group style="position:absolute;left:10573;top:11952;width:43;height:11" coordorigin="10573,11952" coordsize="43,11">
              <v:shape style="position:absolute;left:10573;top:11952;width:43;height:11" coordorigin="10573,11952" coordsize="43,11" path="m10573,11957l10616,11957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859985pt;margin-top:610.539978pt;width:252.28pt;height:1.18pt;mso-position-horizontal-relative:page;mso-position-vertical-relative:page;z-index:-536" coordorigin="5577,12211" coordsize="5046,24">
            <v:group style="position:absolute;left:5584;top:12217;width:79;height:11" coordorigin="5584,12217" coordsize="79,11">
              <v:shape style="position:absolute;left:5584;top:12217;width:79;height:11" coordorigin="5584,12217" coordsize="79,11" path="m5584,12223l5663,12223e" filled="f" stroked="t" strokeweight=".64pt" strokecolor="#000000">
                <v:path arrowok="t"/>
              </v:shape>
            </v:group>
            <v:group style="position:absolute;left:5702;top:12217;width:79;height:11" coordorigin="5702,12217" coordsize="79,11">
              <v:shape style="position:absolute;left:5702;top:12217;width:79;height:11" coordorigin="5702,12217" coordsize="79,11" path="m5702,12223l5782,12223e" filled="f" stroked="t" strokeweight=".64pt" strokecolor="#000000">
                <v:path arrowok="t"/>
              </v:shape>
            </v:group>
            <v:group style="position:absolute;left:5821;top:12217;width:79;height:11" coordorigin="5821,12217" coordsize="79,11">
              <v:shape style="position:absolute;left:5821;top:12217;width:79;height:11" coordorigin="5821,12217" coordsize="79,11" path="m5821,12223l5900,12223e" filled="f" stroked="t" strokeweight=".64pt" strokecolor="#000000">
                <v:path arrowok="t"/>
              </v:shape>
            </v:group>
            <v:group style="position:absolute;left:5940;top:12217;width:79;height:11" coordorigin="5940,12217" coordsize="79,11">
              <v:shape style="position:absolute;left:5940;top:12217;width:79;height:11" coordorigin="5940,12217" coordsize="79,11" path="m5940,12223l6019,12223e" filled="f" stroked="t" strokeweight=".64pt" strokecolor="#000000">
                <v:path arrowok="t"/>
              </v:shape>
            </v:group>
            <v:group style="position:absolute;left:6059;top:12217;width:79;height:11" coordorigin="6059,12217" coordsize="79,11">
              <v:shape style="position:absolute;left:6059;top:12217;width:79;height:11" coordorigin="6059,12217" coordsize="79,11" path="m6059,12223l6138,12223e" filled="f" stroked="t" strokeweight=".64pt" strokecolor="#000000">
                <v:path arrowok="t"/>
              </v:shape>
            </v:group>
            <v:group style="position:absolute;left:6178;top:12217;width:79;height:11" coordorigin="6178,12217" coordsize="79,11">
              <v:shape style="position:absolute;left:6178;top:12217;width:79;height:11" coordorigin="6178,12217" coordsize="79,11" path="m6178,12223l6257,12223e" filled="f" stroked="t" strokeweight=".64pt" strokecolor="#000000">
                <v:path arrowok="t"/>
              </v:shape>
            </v:group>
            <v:group style="position:absolute;left:6296;top:12217;width:79;height:11" coordorigin="6296,12217" coordsize="79,11">
              <v:shape style="position:absolute;left:6296;top:12217;width:79;height:11" coordorigin="6296,12217" coordsize="79,11" path="m6296,12223l6376,12223e" filled="f" stroked="t" strokeweight=".64pt" strokecolor="#000000">
                <v:path arrowok="t"/>
              </v:shape>
            </v:group>
            <v:group style="position:absolute;left:6415;top:12217;width:79;height:11" coordorigin="6415,12217" coordsize="79,11">
              <v:shape style="position:absolute;left:6415;top:12217;width:79;height:11" coordorigin="6415,12217" coordsize="79,11" path="m6415,12223l6494,12223e" filled="f" stroked="t" strokeweight=".64pt" strokecolor="#000000">
                <v:path arrowok="t"/>
              </v:shape>
            </v:group>
            <v:group style="position:absolute;left:6534;top:12217;width:79;height:11" coordorigin="6534,12217" coordsize="79,11">
              <v:shape style="position:absolute;left:6534;top:12217;width:79;height:11" coordorigin="6534,12217" coordsize="79,11" path="m6534,12223l6613,12223e" filled="f" stroked="t" strokeweight=".64pt" strokecolor="#000000">
                <v:path arrowok="t"/>
              </v:shape>
            </v:group>
            <v:group style="position:absolute;left:6653;top:12217;width:79;height:11" coordorigin="6653,12217" coordsize="79,11">
              <v:shape style="position:absolute;left:6653;top:12217;width:79;height:11" coordorigin="6653,12217" coordsize="79,11" path="m6653,12223l6732,12223e" filled="f" stroked="t" strokeweight=".64pt" strokecolor="#000000">
                <v:path arrowok="t"/>
              </v:shape>
            </v:group>
            <v:group style="position:absolute;left:6772;top:12217;width:79;height:11" coordorigin="6772,12217" coordsize="79,11">
              <v:shape style="position:absolute;left:6772;top:12217;width:79;height:11" coordorigin="6772,12217" coordsize="79,11" path="m6772,12223l6851,12223e" filled="f" stroked="t" strokeweight=".64pt" strokecolor="#000000">
                <v:path arrowok="t"/>
              </v:shape>
            </v:group>
            <v:group style="position:absolute;left:6890;top:12217;width:79;height:11" coordorigin="6890,12217" coordsize="79,11">
              <v:shape style="position:absolute;left:6890;top:12217;width:79;height:11" coordorigin="6890,12217" coordsize="79,11" path="m6890,12223l6970,12223e" filled="f" stroked="t" strokeweight=".64pt" strokecolor="#000000">
                <v:path arrowok="t"/>
              </v:shape>
            </v:group>
            <v:group style="position:absolute;left:7009;top:12217;width:79;height:11" coordorigin="7009,12217" coordsize="79,11">
              <v:shape style="position:absolute;left:7009;top:12217;width:79;height:11" coordorigin="7009,12217" coordsize="79,11" path="m7009,12223l7088,12223e" filled="f" stroked="t" strokeweight=".64pt" strokecolor="#000000">
                <v:path arrowok="t"/>
              </v:shape>
            </v:group>
            <v:group style="position:absolute;left:7128;top:12217;width:79;height:11" coordorigin="7128,12217" coordsize="79,11">
              <v:shape style="position:absolute;left:7128;top:12217;width:79;height:11" coordorigin="7128,12217" coordsize="79,11" path="m7128,12223l7207,12223e" filled="f" stroked="t" strokeweight=".64pt" strokecolor="#000000">
                <v:path arrowok="t"/>
              </v:shape>
            </v:group>
            <v:group style="position:absolute;left:7247;top:12217;width:79;height:11" coordorigin="7247,12217" coordsize="79,11">
              <v:shape style="position:absolute;left:7247;top:12217;width:79;height:11" coordorigin="7247,12217" coordsize="79,11" path="m7247,12223l7326,12223e" filled="f" stroked="t" strokeweight=".64pt" strokecolor="#000000">
                <v:path arrowok="t"/>
              </v:shape>
            </v:group>
            <v:group style="position:absolute;left:7366;top:12217;width:79;height:11" coordorigin="7366,12217" coordsize="79,11">
              <v:shape style="position:absolute;left:7366;top:12217;width:79;height:11" coordorigin="7366,12217" coordsize="79,11" path="m7366,12223l7445,12223e" filled="f" stroked="t" strokeweight=".64pt" strokecolor="#000000">
                <v:path arrowok="t"/>
              </v:shape>
            </v:group>
            <v:group style="position:absolute;left:7484;top:12217;width:79;height:11" coordorigin="7484,12217" coordsize="79,11">
              <v:shape style="position:absolute;left:7484;top:12217;width:79;height:11" coordorigin="7484,12217" coordsize="79,11" path="m7484,12223l7564,12223e" filled="f" stroked="t" strokeweight=".64pt" strokecolor="#000000">
                <v:path arrowok="t"/>
              </v:shape>
            </v:group>
            <v:group style="position:absolute;left:7603;top:12217;width:79;height:11" coordorigin="7603,12217" coordsize="79,11">
              <v:shape style="position:absolute;left:7603;top:12217;width:79;height:11" coordorigin="7603,12217" coordsize="79,11" path="m7603,12223l7682,12223e" filled="f" stroked="t" strokeweight=".64pt" strokecolor="#000000">
                <v:path arrowok="t"/>
              </v:shape>
            </v:group>
            <v:group style="position:absolute;left:7722;top:12217;width:79;height:11" coordorigin="7722,12217" coordsize="79,11">
              <v:shape style="position:absolute;left:7722;top:12217;width:79;height:11" coordorigin="7722,12217" coordsize="79,11" path="m7722,12223l7801,12223e" filled="f" stroked="t" strokeweight=".64pt" strokecolor="#000000">
                <v:path arrowok="t"/>
              </v:shape>
            </v:group>
            <v:group style="position:absolute;left:7841;top:12217;width:79;height:11" coordorigin="7841,12217" coordsize="79,11">
              <v:shape style="position:absolute;left:7841;top:12217;width:79;height:11" coordorigin="7841,12217" coordsize="79,11" path="m7841,12223l7920,12223e" filled="f" stroked="t" strokeweight=".64pt" strokecolor="#000000">
                <v:path arrowok="t"/>
              </v:shape>
            </v:group>
            <v:group style="position:absolute;left:7960;top:12217;width:79;height:11" coordorigin="7960,12217" coordsize="79,11">
              <v:shape style="position:absolute;left:7960;top:12217;width:79;height:11" coordorigin="7960,12217" coordsize="79,11" path="m7960,12223l8039,12223e" filled="f" stroked="t" strokeweight=".64pt" strokecolor="#000000">
                <v:path arrowok="t"/>
              </v:shape>
            </v:group>
            <v:group style="position:absolute;left:8078;top:12217;width:79;height:11" coordorigin="8078,12217" coordsize="79,11">
              <v:shape style="position:absolute;left:8078;top:12217;width:79;height:11" coordorigin="8078,12217" coordsize="79,11" path="m8078,12223l8158,12223e" filled="f" stroked="t" strokeweight=".64pt" strokecolor="#000000">
                <v:path arrowok="t"/>
              </v:shape>
            </v:group>
            <v:group style="position:absolute;left:8197;top:12217;width:79;height:11" coordorigin="8197,12217" coordsize="79,11">
              <v:shape style="position:absolute;left:8197;top:12217;width:79;height:11" coordorigin="8197,12217" coordsize="79,11" path="m8197,12223l8276,12223e" filled="f" stroked="t" strokeweight=".64pt" strokecolor="#000000">
                <v:path arrowok="t"/>
              </v:shape>
            </v:group>
            <v:group style="position:absolute;left:8316;top:12217;width:79;height:11" coordorigin="8316,12217" coordsize="79,11">
              <v:shape style="position:absolute;left:8316;top:12217;width:79;height:11" coordorigin="8316,12217" coordsize="79,11" path="m8316,12223l8395,12223e" filled="f" stroked="t" strokeweight=".64pt" strokecolor="#000000">
                <v:path arrowok="t"/>
              </v:shape>
            </v:group>
            <v:group style="position:absolute;left:8435;top:12217;width:79;height:11" coordorigin="8435,12217" coordsize="79,11">
              <v:shape style="position:absolute;left:8435;top:12217;width:79;height:11" coordorigin="8435,12217" coordsize="79,11" path="m8435,12223l8514,12223e" filled="f" stroked="t" strokeweight=".64pt" strokecolor="#000000">
                <v:path arrowok="t"/>
              </v:shape>
            </v:group>
            <v:group style="position:absolute;left:8554;top:12217;width:79;height:11" coordorigin="8554,12217" coordsize="79,11">
              <v:shape style="position:absolute;left:8554;top:12217;width:79;height:11" coordorigin="8554,12217" coordsize="79,11" path="m8554,12223l8633,12223e" filled="f" stroked="t" strokeweight=".64pt" strokecolor="#000000">
                <v:path arrowok="t"/>
              </v:shape>
            </v:group>
            <v:group style="position:absolute;left:8672;top:12217;width:79;height:11" coordorigin="8672,12217" coordsize="79,11">
              <v:shape style="position:absolute;left:8672;top:12217;width:79;height:11" coordorigin="8672,12217" coordsize="79,11" path="m8672,12223l8752,12223e" filled="f" stroked="t" strokeweight=".64pt" strokecolor="#000000">
                <v:path arrowok="t"/>
              </v:shape>
            </v:group>
            <v:group style="position:absolute;left:8791;top:12217;width:79;height:11" coordorigin="8791,12217" coordsize="79,11">
              <v:shape style="position:absolute;left:8791;top:12217;width:79;height:11" coordorigin="8791,12217" coordsize="79,11" path="m8791,12223l8870,12223e" filled="f" stroked="t" strokeweight=".64pt" strokecolor="#000000">
                <v:path arrowok="t"/>
              </v:shape>
            </v:group>
            <v:group style="position:absolute;left:8910;top:12217;width:79;height:11" coordorigin="8910,12217" coordsize="79,11">
              <v:shape style="position:absolute;left:8910;top:12217;width:79;height:11" coordorigin="8910,12217" coordsize="79,11" path="m8910,12223l8989,12223e" filled="f" stroked="t" strokeweight=".64pt" strokecolor="#000000">
                <v:path arrowok="t"/>
              </v:shape>
            </v:group>
            <v:group style="position:absolute;left:9029;top:12217;width:79;height:11" coordorigin="9029,12217" coordsize="79,11">
              <v:shape style="position:absolute;left:9029;top:12217;width:79;height:11" coordorigin="9029,12217" coordsize="79,11" path="m9029,12223l9108,12223e" filled="f" stroked="t" strokeweight=".64pt" strokecolor="#000000">
                <v:path arrowok="t"/>
              </v:shape>
            </v:group>
            <v:group style="position:absolute;left:9148;top:12217;width:79;height:11" coordorigin="9148,12217" coordsize="79,11">
              <v:shape style="position:absolute;left:9148;top:12217;width:79;height:11" coordorigin="9148,12217" coordsize="79,11" path="m9148,12223l9227,12223e" filled="f" stroked="t" strokeweight=".64pt" strokecolor="#000000">
                <v:path arrowok="t"/>
              </v:shape>
            </v:group>
            <v:group style="position:absolute;left:9266;top:12217;width:79;height:11" coordorigin="9266,12217" coordsize="79,11">
              <v:shape style="position:absolute;left:9266;top:12217;width:79;height:11" coordorigin="9266,12217" coordsize="79,11" path="m9266,12223l9346,12223e" filled="f" stroked="t" strokeweight=".64pt" strokecolor="#000000">
                <v:path arrowok="t"/>
              </v:shape>
            </v:group>
            <v:group style="position:absolute;left:9385;top:12217;width:79;height:11" coordorigin="9385,12217" coordsize="79,11">
              <v:shape style="position:absolute;left:9385;top:12217;width:79;height:11" coordorigin="9385,12217" coordsize="79,11" path="m9385,12223l9464,12223e" filled="f" stroked="t" strokeweight=".64pt" strokecolor="#000000">
                <v:path arrowok="t"/>
              </v:shape>
            </v:group>
            <v:group style="position:absolute;left:9504;top:12217;width:79;height:11" coordorigin="9504,12217" coordsize="79,11">
              <v:shape style="position:absolute;left:9504;top:12217;width:79;height:11" coordorigin="9504,12217" coordsize="79,11" path="m9504,12223l9583,12223e" filled="f" stroked="t" strokeweight=".64pt" strokecolor="#000000">
                <v:path arrowok="t"/>
              </v:shape>
            </v:group>
            <v:group style="position:absolute;left:9623;top:12217;width:79;height:11" coordorigin="9623,12217" coordsize="79,11">
              <v:shape style="position:absolute;left:9623;top:12217;width:79;height:11" coordorigin="9623,12217" coordsize="79,11" path="m9623,12223l9702,12223e" filled="f" stroked="t" strokeweight=".64pt" strokecolor="#000000">
                <v:path arrowok="t"/>
              </v:shape>
            </v:group>
            <v:group style="position:absolute;left:9742;top:12217;width:79;height:11" coordorigin="9742,12217" coordsize="79,11">
              <v:shape style="position:absolute;left:9742;top:12217;width:79;height:11" coordorigin="9742,12217" coordsize="79,11" path="m9742,12223l9821,12223e" filled="f" stroked="t" strokeweight=".64pt" strokecolor="#000000">
                <v:path arrowok="t"/>
              </v:shape>
            </v:group>
            <v:group style="position:absolute;left:9860;top:12217;width:79;height:11" coordorigin="9860,12217" coordsize="79,11">
              <v:shape style="position:absolute;left:9860;top:12217;width:79;height:11" coordorigin="9860,12217" coordsize="79,11" path="m9860,12223l9940,12223e" filled="f" stroked="t" strokeweight=".64pt" strokecolor="#000000">
                <v:path arrowok="t"/>
              </v:shape>
            </v:group>
            <v:group style="position:absolute;left:9979;top:12217;width:79;height:11" coordorigin="9979,12217" coordsize="79,11">
              <v:shape style="position:absolute;left:9979;top:12217;width:79;height:11" coordorigin="9979,12217" coordsize="79,11" path="m9979,12223l10058,12223e" filled="f" stroked="t" strokeweight=".64pt" strokecolor="#000000">
                <v:path arrowok="t"/>
              </v:shape>
            </v:group>
            <v:group style="position:absolute;left:10098;top:12217;width:79;height:11" coordorigin="10098,12217" coordsize="79,11">
              <v:shape style="position:absolute;left:10098;top:12217;width:79;height:11" coordorigin="10098,12217" coordsize="79,11" path="m10098,12223l10177,12223e" filled="f" stroked="t" strokeweight=".64pt" strokecolor="#000000">
                <v:path arrowok="t"/>
              </v:shape>
            </v:group>
            <v:group style="position:absolute;left:10217;top:12217;width:79;height:11" coordorigin="10217,12217" coordsize="79,11">
              <v:shape style="position:absolute;left:10217;top:12217;width:79;height:11" coordorigin="10217,12217" coordsize="79,11" path="m10217,12223l10296,12223e" filled="f" stroked="t" strokeweight=".64pt" strokecolor="#000000">
                <v:path arrowok="t"/>
              </v:shape>
            </v:group>
            <v:group style="position:absolute;left:10336;top:12217;width:79;height:11" coordorigin="10336,12217" coordsize="79,11">
              <v:shape style="position:absolute;left:10336;top:12217;width:79;height:11" coordorigin="10336,12217" coordsize="79,11" path="m10336,12223l10415,12223e" filled="f" stroked="t" strokeweight=".64pt" strokecolor="#000000">
                <v:path arrowok="t"/>
              </v:shape>
            </v:group>
            <v:group style="position:absolute;left:10454;top:12217;width:79;height:11" coordorigin="10454,12217" coordsize="79,11">
              <v:shape style="position:absolute;left:10454;top:12217;width:79;height:11" coordorigin="10454,12217" coordsize="79,11" path="m10454,12223l10534,12223e" filled="f" stroked="t" strokeweight=".64pt" strokecolor="#000000">
                <v:path arrowok="t"/>
              </v:shape>
            </v:group>
            <v:group style="position:absolute;left:10573;top:12217;width:43;height:11" coordorigin="10573,12217" coordsize="43,11">
              <v:shape style="position:absolute;left:10573;top:12217;width:43;height:11" coordorigin="10573,12217" coordsize="43,11" path="m10573,12223l10616,12223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859985pt;margin-top:623.73999pt;width:252.28pt;height:1.18pt;mso-position-horizontal-relative:page;mso-position-vertical-relative:page;z-index:-535" coordorigin="5577,12475" coordsize="5046,24">
            <v:group style="position:absolute;left:5584;top:12481;width:79;height:11" coordorigin="5584,12481" coordsize="79,11">
              <v:shape style="position:absolute;left:5584;top:12481;width:79;height:11" coordorigin="5584,12481" coordsize="79,11" path="m5584,12487l5663,12487e" filled="f" stroked="t" strokeweight=".64pt" strokecolor="#000000">
                <v:path arrowok="t"/>
              </v:shape>
            </v:group>
            <v:group style="position:absolute;left:5702;top:12481;width:79;height:11" coordorigin="5702,12481" coordsize="79,11">
              <v:shape style="position:absolute;left:5702;top:12481;width:79;height:11" coordorigin="5702,12481" coordsize="79,11" path="m5702,12487l5782,12487e" filled="f" stroked="t" strokeweight=".64pt" strokecolor="#000000">
                <v:path arrowok="t"/>
              </v:shape>
            </v:group>
            <v:group style="position:absolute;left:5821;top:12481;width:79;height:11" coordorigin="5821,12481" coordsize="79,11">
              <v:shape style="position:absolute;left:5821;top:12481;width:79;height:11" coordorigin="5821,12481" coordsize="79,11" path="m5821,12487l5900,12487e" filled="f" stroked="t" strokeweight=".64pt" strokecolor="#000000">
                <v:path arrowok="t"/>
              </v:shape>
            </v:group>
            <v:group style="position:absolute;left:5940;top:12481;width:79;height:11" coordorigin="5940,12481" coordsize="79,11">
              <v:shape style="position:absolute;left:5940;top:12481;width:79;height:11" coordorigin="5940,12481" coordsize="79,11" path="m5940,12487l6019,12487e" filled="f" stroked="t" strokeweight=".64pt" strokecolor="#000000">
                <v:path arrowok="t"/>
              </v:shape>
            </v:group>
            <v:group style="position:absolute;left:6059;top:12481;width:79;height:11" coordorigin="6059,12481" coordsize="79,11">
              <v:shape style="position:absolute;left:6059;top:12481;width:79;height:11" coordorigin="6059,12481" coordsize="79,11" path="m6059,12487l6138,12487e" filled="f" stroked="t" strokeweight=".64pt" strokecolor="#000000">
                <v:path arrowok="t"/>
              </v:shape>
            </v:group>
            <v:group style="position:absolute;left:6178;top:12481;width:79;height:11" coordorigin="6178,12481" coordsize="79,11">
              <v:shape style="position:absolute;left:6178;top:12481;width:79;height:11" coordorigin="6178,12481" coordsize="79,11" path="m6178,12487l6257,12487e" filled="f" stroked="t" strokeweight=".64pt" strokecolor="#000000">
                <v:path arrowok="t"/>
              </v:shape>
            </v:group>
            <v:group style="position:absolute;left:6296;top:12481;width:79;height:11" coordorigin="6296,12481" coordsize="79,11">
              <v:shape style="position:absolute;left:6296;top:12481;width:79;height:11" coordorigin="6296,12481" coordsize="79,11" path="m6296,12487l6376,12487e" filled="f" stroked="t" strokeweight=".64pt" strokecolor="#000000">
                <v:path arrowok="t"/>
              </v:shape>
            </v:group>
            <v:group style="position:absolute;left:6415;top:12481;width:79;height:11" coordorigin="6415,12481" coordsize="79,11">
              <v:shape style="position:absolute;left:6415;top:12481;width:79;height:11" coordorigin="6415,12481" coordsize="79,11" path="m6415,12487l6494,12487e" filled="f" stroked="t" strokeweight=".64pt" strokecolor="#000000">
                <v:path arrowok="t"/>
              </v:shape>
            </v:group>
            <v:group style="position:absolute;left:6534;top:12481;width:79;height:11" coordorigin="6534,12481" coordsize="79,11">
              <v:shape style="position:absolute;left:6534;top:12481;width:79;height:11" coordorigin="6534,12481" coordsize="79,11" path="m6534,12487l6613,12487e" filled="f" stroked="t" strokeweight=".64pt" strokecolor="#000000">
                <v:path arrowok="t"/>
              </v:shape>
            </v:group>
            <v:group style="position:absolute;left:6653;top:12481;width:79;height:11" coordorigin="6653,12481" coordsize="79,11">
              <v:shape style="position:absolute;left:6653;top:12481;width:79;height:11" coordorigin="6653,12481" coordsize="79,11" path="m6653,12487l6732,12487e" filled="f" stroked="t" strokeweight=".64pt" strokecolor="#000000">
                <v:path arrowok="t"/>
              </v:shape>
            </v:group>
            <v:group style="position:absolute;left:6772;top:12481;width:79;height:11" coordorigin="6772,12481" coordsize="79,11">
              <v:shape style="position:absolute;left:6772;top:12481;width:79;height:11" coordorigin="6772,12481" coordsize="79,11" path="m6772,12487l6851,12487e" filled="f" stroked="t" strokeweight=".64pt" strokecolor="#000000">
                <v:path arrowok="t"/>
              </v:shape>
            </v:group>
            <v:group style="position:absolute;left:6890;top:12481;width:79;height:11" coordorigin="6890,12481" coordsize="79,11">
              <v:shape style="position:absolute;left:6890;top:12481;width:79;height:11" coordorigin="6890,12481" coordsize="79,11" path="m6890,12487l6970,12487e" filled="f" stroked="t" strokeweight=".64pt" strokecolor="#000000">
                <v:path arrowok="t"/>
              </v:shape>
            </v:group>
            <v:group style="position:absolute;left:7009;top:12481;width:79;height:11" coordorigin="7009,12481" coordsize="79,11">
              <v:shape style="position:absolute;left:7009;top:12481;width:79;height:11" coordorigin="7009,12481" coordsize="79,11" path="m7009,12487l7088,12487e" filled="f" stroked="t" strokeweight=".64pt" strokecolor="#000000">
                <v:path arrowok="t"/>
              </v:shape>
            </v:group>
            <v:group style="position:absolute;left:7128;top:12481;width:79;height:11" coordorigin="7128,12481" coordsize="79,11">
              <v:shape style="position:absolute;left:7128;top:12481;width:79;height:11" coordorigin="7128,12481" coordsize="79,11" path="m7128,12487l7207,12487e" filled="f" stroked="t" strokeweight=".64pt" strokecolor="#000000">
                <v:path arrowok="t"/>
              </v:shape>
            </v:group>
            <v:group style="position:absolute;left:7247;top:12481;width:79;height:11" coordorigin="7247,12481" coordsize="79,11">
              <v:shape style="position:absolute;left:7247;top:12481;width:79;height:11" coordorigin="7247,12481" coordsize="79,11" path="m7247,12487l7326,12487e" filled="f" stroked="t" strokeweight=".64pt" strokecolor="#000000">
                <v:path arrowok="t"/>
              </v:shape>
            </v:group>
            <v:group style="position:absolute;left:7366;top:12481;width:79;height:11" coordorigin="7366,12481" coordsize="79,11">
              <v:shape style="position:absolute;left:7366;top:12481;width:79;height:11" coordorigin="7366,12481" coordsize="79,11" path="m7366,12487l7445,12487e" filled="f" stroked="t" strokeweight=".64pt" strokecolor="#000000">
                <v:path arrowok="t"/>
              </v:shape>
            </v:group>
            <v:group style="position:absolute;left:7484;top:12481;width:79;height:11" coordorigin="7484,12481" coordsize="79,11">
              <v:shape style="position:absolute;left:7484;top:12481;width:79;height:11" coordorigin="7484,12481" coordsize="79,11" path="m7484,12487l7564,12487e" filled="f" stroked="t" strokeweight=".64pt" strokecolor="#000000">
                <v:path arrowok="t"/>
              </v:shape>
            </v:group>
            <v:group style="position:absolute;left:7603;top:12481;width:79;height:11" coordorigin="7603,12481" coordsize="79,11">
              <v:shape style="position:absolute;left:7603;top:12481;width:79;height:11" coordorigin="7603,12481" coordsize="79,11" path="m7603,12487l7682,12487e" filled="f" stroked="t" strokeweight=".64pt" strokecolor="#000000">
                <v:path arrowok="t"/>
              </v:shape>
            </v:group>
            <v:group style="position:absolute;left:7722;top:12481;width:79;height:11" coordorigin="7722,12481" coordsize="79,11">
              <v:shape style="position:absolute;left:7722;top:12481;width:79;height:11" coordorigin="7722,12481" coordsize="79,11" path="m7722,12487l7801,12487e" filled="f" stroked="t" strokeweight=".64pt" strokecolor="#000000">
                <v:path arrowok="t"/>
              </v:shape>
            </v:group>
            <v:group style="position:absolute;left:7841;top:12481;width:79;height:11" coordorigin="7841,12481" coordsize="79,11">
              <v:shape style="position:absolute;left:7841;top:12481;width:79;height:11" coordorigin="7841,12481" coordsize="79,11" path="m7841,12487l7920,12487e" filled="f" stroked="t" strokeweight=".64pt" strokecolor="#000000">
                <v:path arrowok="t"/>
              </v:shape>
            </v:group>
            <v:group style="position:absolute;left:7960;top:12481;width:79;height:11" coordorigin="7960,12481" coordsize="79,11">
              <v:shape style="position:absolute;left:7960;top:12481;width:79;height:11" coordorigin="7960,12481" coordsize="79,11" path="m7960,12487l8039,12487e" filled="f" stroked="t" strokeweight=".64pt" strokecolor="#000000">
                <v:path arrowok="t"/>
              </v:shape>
            </v:group>
            <v:group style="position:absolute;left:8078;top:12481;width:79;height:11" coordorigin="8078,12481" coordsize="79,11">
              <v:shape style="position:absolute;left:8078;top:12481;width:79;height:11" coordorigin="8078,12481" coordsize="79,11" path="m8078,12487l8158,12487e" filled="f" stroked="t" strokeweight=".64pt" strokecolor="#000000">
                <v:path arrowok="t"/>
              </v:shape>
            </v:group>
            <v:group style="position:absolute;left:8197;top:12481;width:79;height:11" coordorigin="8197,12481" coordsize="79,11">
              <v:shape style="position:absolute;left:8197;top:12481;width:79;height:11" coordorigin="8197,12481" coordsize="79,11" path="m8197,12487l8276,12487e" filled="f" stroked="t" strokeweight=".64pt" strokecolor="#000000">
                <v:path arrowok="t"/>
              </v:shape>
            </v:group>
            <v:group style="position:absolute;left:8316;top:12481;width:79;height:11" coordorigin="8316,12481" coordsize="79,11">
              <v:shape style="position:absolute;left:8316;top:12481;width:79;height:11" coordorigin="8316,12481" coordsize="79,11" path="m8316,12487l8395,12487e" filled="f" stroked="t" strokeweight=".64pt" strokecolor="#000000">
                <v:path arrowok="t"/>
              </v:shape>
            </v:group>
            <v:group style="position:absolute;left:8435;top:12481;width:79;height:11" coordorigin="8435,12481" coordsize="79,11">
              <v:shape style="position:absolute;left:8435;top:12481;width:79;height:11" coordorigin="8435,12481" coordsize="79,11" path="m8435,12487l8514,12487e" filled="f" stroked="t" strokeweight=".64pt" strokecolor="#000000">
                <v:path arrowok="t"/>
              </v:shape>
            </v:group>
            <v:group style="position:absolute;left:8554;top:12481;width:79;height:11" coordorigin="8554,12481" coordsize="79,11">
              <v:shape style="position:absolute;left:8554;top:12481;width:79;height:11" coordorigin="8554,12481" coordsize="79,11" path="m8554,12487l8633,12487e" filled="f" stroked="t" strokeweight=".64pt" strokecolor="#000000">
                <v:path arrowok="t"/>
              </v:shape>
            </v:group>
            <v:group style="position:absolute;left:8672;top:12481;width:79;height:11" coordorigin="8672,12481" coordsize="79,11">
              <v:shape style="position:absolute;left:8672;top:12481;width:79;height:11" coordorigin="8672,12481" coordsize="79,11" path="m8672,12487l8752,12487e" filled="f" stroked="t" strokeweight=".64pt" strokecolor="#000000">
                <v:path arrowok="t"/>
              </v:shape>
            </v:group>
            <v:group style="position:absolute;left:8791;top:12481;width:79;height:11" coordorigin="8791,12481" coordsize="79,11">
              <v:shape style="position:absolute;left:8791;top:12481;width:79;height:11" coordorigin="8791,12481" coordsize="79,11" path="m8791,12487l8870,12487e" filled="f" stroked="t" strokeweight=".64pt" strokecolor="#000000">
                <v:path arrowok="t"/>
              </v:shape>
            </v:group>
            <v:group style="position:absolute;left:8910;top:12481;width:79;height:11" coordorigin="8910,12481" coordsize="79,11">
              <v:shape style="position:absolute;left:8910;top:12481;width:79;height:11" coordorigin="8910,12481" coordsize="79,11" path="m8910,12487l8989,12487e" filled="f" stroked="t" strokeweight=".64pt" strokecolor="#000000">
                <v:path arrowok="t"/>
              </v:shape>
            </v:group>
            <v:group style="position:absolute;left:9029;top:12481;width:79;height:11" coordorigin="9029,12481" coordsize="79,11">
              <v:shape style="position:absolute;left:9029;top:12481;width:79;height:11" coordorigin="9029,12481" coordsize="79,11" path="m9029,12487l9108,12487e" filled="f" stroked="t" strokeweight=".64pt" strokecolor="#000000">
                <v:path arrowok="t"/>
              </v:shape>
            </v:group>
            <v:group style="position:absolute;left:9148;top:12481;width:79;height:11" coordorigin="9148,12481" coordsize="79,11">
              <v:shape style="position:absolute;left:9148;top:12481;width:79;height:11" coordorigin="9148,12481" coordsize="79,11" path="m9148,12487l9227,12487e" filled="f" stroked="t" strokeweight=".64pt" strokecolor="#000000">
                <v:path arrowok="t"/>
              </v:shape>
            </v:group>
            <v:group style="position:absolute;left:9266;top:12481;width:79;height:11" coordorigin="9266,12481" coordsize="79,11">
              <v:shape style="position:absolute;left:9266;top:12481;width:79;height:11" coordorigin="9266,12481" coordsize="79,11" path="m9266,12487l9346,12487e" filled="f" stroked="t" strokeweight=".64pt" strokecolor="#000000">
                <v:path arrowok="t"/>
              </v:shape>
            </v:group>
            <v:group style="position:absolute;left:9385;top:12481;width:79;height:11" coordorigin="9385,12481" coordsize="79,11">
              <v:shape style="position:absolute;left:9385;top:12481;width:79;height:11" coordorigin="9385,12481" coordsize="79,11" path="m9385,12487l9464,12487e" filled="f" stroked="t" strokeweight=".64pt" strokecolor="#000000">
                <v:path arrowok="t"/>
              </v:shape>
            </v:group>
            <v:group style="position:absolute;left:9504;top:12481;width:79;height:11" coordorigin="9504,12481" coordsize="79,11">
              <v:shape style="position:absolute;left:9504;top:12481;width:79;height:11" coordorigin="9504,12481" coordsize="79,11" path="m9504,12487l9583,12487e" filled="f" stroked="t" strokeweight=".64pt" strokecolor="#000000">
                <v:path arrowok="t"/>
              </v:shape>
            </v:group>
            <v:group style="position:absolute;left:9623;top:12481;width:79;height:11" coordorigin="9623,12481" coordsize="79,11">
              <v:shape style="position:absolute;left:9623;top:12481;width:79;height:11" coordorigin="9623,12481" coordsize="79,11" path="m9623,12487l9702,12487e" filled="f" stroked="t" strokeweight=".64pt" strokecolor="#000000">
                <v:path arrowok="t"/>
              </v:shape>
            </v:group>
            <v:group style="position:absolute;left:9742;top:12481;width:79;height:11" coordorigin="9742,12481" coordsize="79,11">
              <v:shape style="position:absolute;left:9742;top:12481;width:79;height:11" coordorigin="9742,12481" coordsize="79,11" path="m9742,12487l9821,12487e" filled="f" stroked="t" strokeweight=".64pt" strokecolor="#000000">
                <v:path arrowok="t"/>
              </v:shape>
            </v:group>
            <v:group style="position:absolute;left:9860;top:12481;width:79;height:11" coordorigin="9860,12481" coordsize="79,11">
              <v:shape style="position:absolute;left:9860;top:12481;width:79;height:11" coordorigin="9860,12481" coordsize="79,11" path="m9860,12487l9940,12487e" filled="f" stroked="t" strokeweight=".64pt" strokecolor="#000000">
                <v:path arrowok="t"/>
              </v:shape>
            </v:group>
            <v:group style="position:absolute;left:9979;top:12481;width:79;height:11" coordorigin="9979,12481" coordsize="79,11">
              <v:shape style="position:absolute;left:9979;top:12481;width:79;height:11" coordorigin="9979,12481" coordsize="79,11" path="m9979,12487l10058,12487e" filled="f" stroked="t" strokeweight=".64pt" strokecolor="#000000">
                <v:path arrowok="t"/>
              </v:shape>
            </v:group>
            <v:group style="position:absolute;left:10098;top:12481;width:79;height:11" coordorigin="10098,12481" coordsize="79,11">
              <v:shape style="position:absolute;left:10098;top:12481;width:79;height:11" coordorigin="10098,12481" coordsize="79,11" path="m10098,12487l10177,12487e" filled="f" stroked="t" strokeweight=".64pt" strokecolor="#000000">
                <v:path arrowok="t"/>
              </v:shape>
            </v:group>
            <v:group style="position:absolute;left:10217;top:12481;width:79;height:11" coordorigin="10217,12481" coordsize="79,11">
              <v:shape style="position:absolute;left:10217;top:12481;width:79;height:11" coordorigin="10217,12481" coordsize="79,11" path="m10217,12487l10296,12487e" filled="f" stroked="t" strokeweight=".64pt" strokecolor="#000000">
                <v:path arrowok="t"/>
              </v:shape>
            </v:group>
            <v:group style="position:absolute;left:10336;top:12481;width:79;height:11" coordorigin="10336,12481" coordsize="79,11">
              <v:shape style="position:absolute;left:10336;top:12481;width:79;height:11" coordorigin="10336,12481" coordsize="79,11" path="m10336,12487l10415,12487e" filled="f" stroked="t" strokeweight=".64pt" strokecolor="#000000">
                <v:path arrowok="t"/>
              </v:shape>
            </v:group>
            <v:group style="position:absolute;left:10454;top:12481;width:79;height:11" coordorigin="10454,12481" coordsize="79,11">
              <v:shape style="position:absolute;left:10454;top:12481;width:79;height:11" coordorigin="10454,12481" coordsize="79,11" path="m10454,12487l10534,12487e" filled="f" stroked="t" strokeweight=".64pt" strokecolor="#000000">
                <v:path arrowok="t"/>
              </v:shape>
            </v:group>
            <v:group style="position:absolute;left:10573;top:12481;width:43;height:11" coordorigin="10573,12481" coordsize="43,11">
              <v:shape style="position:absolute;left:10573;top:12481;width:43;height:11" coordorigin="10573,12481" coordsize="43,11" path="m10573,12487l10616,12487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859985pt;margin-top:636.520020pt;width:252.1pt;height:1.18pt;mso-position-horizontal-relative:page;mso-position-vertical-relative:page;z-index:-534" coordorigin="5577,12730" coordsize="5042,24">
            <v:group style="position:absolute;left:5584;top:12737;width:79;height:11" coordorigin="5584,12737" coordsize="79,11">
              <v:shape style="position:absolute;left:5584;top:12737;width:79;height:11" coordorigin="5584,12737" coordsize="79,11" path="m5584,12742l5663,12742e" filled="f" stroked="t" strokeweight=".64pt" strokecolor="#000000">
                <v:path arrowok="t"/>
              </v:shape>
            </v:group>
            <v:group style="position:absolute;left:5702;top:12737;width:79;height:11" coordorigin="5702,12737" coordsize="79,11">
              <v:shape style="position:absolute;left:5702;top:12737;width:79;height:11" coordorigin="5702,12737" coordsize="79,11" path="m5702,12742l5782,12742e" filled="f" stroked="t" strokeweight=".64pt" strokecolor="#000000">
                <v:path arrowok="t"/>
              </v:shape>
            </v:group>
            <v:group style="position:absolute;left:5821;top:12737;width:79;height:11" coordorigin="5821,12737" coordsize="79,11">
              <v:shape style="position:absolute;left:5821;top:12737;width:79;height:11" coordorigin="5821,12737" coordsize="79,11" path="m5821,12742l5900,12742e" filled="f" stroked="t" strokeweight=".64pt" strokecolor="#000000">
                <v:path arrowok="t"/>
              </v:shape>
            </v:group>
            <v:group style="position:absolute;left:5940;top:12737;width:79;height:11" coordorigin="5940,12737" coordsize="79,11">
              <v:shape style="position:absolute;left:5940;top:12737;width:79;height:11" coordorigin="5940,12737" coordsize="79,11" path="m5940,12742l6019,12742e" filled="f" stroked="t" strokeweight=".64pt" strokecolor="#000000">
                <v:path arrowok="t"/>
              </v:shape>
            </v:group>
            <v:group style="position:absolute;left:6059;top:12737;width:79;height:11" coordorigin="6059,12737" coordsize="79,11">
              <v:shape style="position:absolute;left:6059;top:12737;width:79;height:11" coordorigin="6059,12737" coordsize="79,11" path="m6059,12742l6138,12742e" filled="f" stroked="t" strokeweight=".64pt" strokecolor="#000000">
                <v:path arrowok="t"/>
              </v:shape>
            </v:group>
            <v:group style="position:absolute;left:6178;top:12737;width:79;height:11" coordorigin="6178,12737" coordsize="79,11">
              <v:shape style="position:absolute;left:6178;top:12737;width:79;height:11" coordorigin="6178,12737" coordsize="79,11" path="m6178,12742l6257,12742e" filled="f" stroked="t" strokeweight=".64pt" strokecolor="#000000">
                <v:path arrowok="t"/>
              </v:shape>
            </v:group>
            <v:group style="position:absolute;left:6296;top:12737;width:79;height:11" coordorigin="6296,12737" coordsize="79,11">
              <v:shape style="position:absolute;left:6296;top:12737;width:79;height:11" coordorigin="6296,12737" coordsize="79,11" path="m6296,12742l6376,12742e" filled="f" stroked="t" strokeweight=".64pt" strokecolor="#000000">
                <v:path arrowok="t"/>
              </v:shape>
            </v:group>
            <v:group style="position:absolute;left:6415;top:12737;width:79;height:11" coordorigin="6415,12737" coordsize="79,11">
              <v:shape style="position:absolute;left:6415;top:12737;width:79;height:11" coordorigin="6415,12737" coordsize="79,11" path="m6415,12742l6494,12742e" filled="f" stroked="t" strokeweight=".64pt" strokecolor="#000000">
                <v:path arrowok="t"/>
              </v:shape>
            </v:group>
            <v:group style="position:absolute;left:6534;top:12737;width:79;height:11" coordorigin="6534,12737" coordsize="79,11">
              <v:shape style="position:absolute;left:6534;top:12737;width:79;height:11" coordorigin="6534,12737" coordsize="79,11" path="m6534,12742l6613,12742e" filled="f" stroked="t" strokeweight=".64pt" strokecolor="#000000">
                <v:path arrowok="t"/>
              </v:shape>
            </v:group>
            <v:group style="position:absolute;left:6653;top:12737;width:79;height:11" coordorigin="6653,12737" coordsize="79,11">
              <v:shape style="position:absolute;left:6653;top:12737;width:79;height:11" coordorigin="6653,12737" coordsize="79,11" path="m6653,12742l6732,12742e" filled="f" stroked="t" strokeweight=".64pt" strokecolor="#000000">
                <v:path arrowok="t"/>
              </v:shape>
            </v:group>
            <v:group style="position:absolute;left:6772;top:12737;width:79;height:11" coordorigin="6772,12737" coordsize="79,11">
              <v:shape style="position:absolute;left:6772;top:12737;width:79;height:11" coordorigin="6772,12737" coordsize="79,11" path="m6772,12742l6851,12742e" filled="f" stroked="t" strokeweight=".64pt" strokecolor="#000000">
                <v:path arrowok="t"/>
              </v:shape>
            </v:group>
            <v:group style="position:absolute;left:6890;top:12737;width:79;height:11" coordorigin="6890,12737" coordsize="79,11">
              <v:shape style="position:absolute;left:6890;top:12737;width:79;height:11" coordorigin="6890,12737" coordsize="79,11" path="m6890,12742l6970,12742e" filled="f" stroked="t" strokeweight=".64pt" strokecolor="#000000">
                <v:path arrowok="t"/>
              </v:shape>
            </v:group>
            <v:group style="position:absolute;left:7009;top:12737;width:79;height:11" coordorigin="7009,12737" coordsize="79,11">
              <v:shape style="position:absolute;left:7009;top:12737;width:79;height:11" coordorigin="7009,12737" coordsize="79,11" path="m7009,12742l7088,12742e" filled="f" stroked="t" strokeweight=".64pt" strokecolor="#000000">
                <v:path arrowok="t"/>
              </v:shape>
            </v:group>
            <v:group style="position:absolute;left:7128;top:12737;width:79;height:11" coordorigin="7128,12737" coordsize="79,11">
              <v:shape style="position:absolute;left:7128;top:12737;width:79;height:11" coordorigin="7128,12737" coordsize="79,11" path="m7128,12742l7207,12742e" filled="f" stroked="t" strokeweight=".64pt" strokecolor="#000000">
                <v:path arrowok="t"/>
              </v:shape>
            </v:group>
            <v:group style="position:absolute;left:7247;top:12737;width:79;height:11" coordorigin="7247,12737" coordsize="79,11">
              <v:shape style="position:absolute;left:7247;top:12737;width:79;height:11" coordorigin="7247,12737" coordsize="79,11" path="m7247,12742l7326,12742e" filled="f" stroked="t" strokeweight=".64pt" strokecolor="#000000">
                <v:path arrowok="t"/>
              </v:shape>
            </v:group>
            <v:group style="position:absolute;left:7366;top:12737;width:79;height:11" coordorigin="7366,12737" coordsize="79,11">
              <v:shape style="position:absolute;left:7366;top:12737;width:79;height:11" coordorigin="7366,12737" coordsize="79,11" path="m7366,12742l7445,12742e" filled="f" stroked="t" strokeweight=".64pt" strokecolor="#000000">
                <v:path arrowok="t"/>
              </v:shape>
            </v:group>
            <v:group style="position:absolute;left:7484;top:12737;width:79;height:11" coordorigin="7484,12737" coordsize="79,11">
              <v:shape style="position:absolute;left:7484;top:12737;width:79;height:11" coordorigin="7484,12737" coordsize="79,11" path="m7484,12742l7564,12742e" filled="f" stroked="t" strokeweight=".64pt" strokecolor="#000000">
                <v:path arrowok="t"/>
              </v:shape>
            </v:group>
            <v:group style="position:absolute;left:7603;top:12737;width:79;height:11" coordorigin="7603,12737" coordsize="79,11">
              <v:shape style="position:absolute;left:7603;top:12737;width:79;height:11" coordorigin="7603,12737" coordsize="79,11" path="m7603,12742l7682,12742e" filled="f" stroked="t" strokeweight=".64pt" strokecolor="#000000">
                <v:path arrowok="t"/>
              </v:shape>
            </v:group>
            <v:group style="position:absolute;left:7722;top:12737;width:79;height:11" coordorigin="7722,12737" coordsize="79,11">
              <v:shape style="position:absolute;left:7722;top:12737;width:79;height:11" coordorigin="7722,12737" coordsize="79,11" path="m7722,12742l7801,12742e" filled="f" stroked="t" strokeweight=".64pt" strokecolor="#000000">
                <v:path arrowok="t"/>
              </v:shape>
            </v:group>
            <v:group style="position:absolute;left:7841;top:12737;width:79;height:11" coordorigin="7841,12737" coordsize="79,11">
              <v:shape style="position:absolute;left:7841;top:12737;width:79;height:11" coordorigin="7841,12737" coordsize="79,11" path="m7841,12742l7920,12742e" filled="f" stroked="t" strokeweight=".64pt" strokecolor="#000000">
                <v:path arrowok="t"/>
              </v:shape>
            </v:group>
            <v:group style="position:absolute;left:7960;top:12737;width:79;height:11" coordorigin="7960,12737" coordsize="79,11">
              <v:shape style="position:absolute;left:7960;top:12737;width:79;height:11" coordorigin="7960,12737" coordsize="79,11" path="m7960,12742l8039,12742e" filled="f" stroked="t" strokeweight=".64pt" strokecolor="#000000">
                <v:path arrowok="t"/>
              </v:shape>
            </v:group>
            <v:group style="position:absolute;left:8078;top:12737;width:79;height:11" coordorigin="8078,12737" coordsize="79,11">
              <v:shape style="position:absolute;left:8078;top:12737;width:79;height:11" coordorigin="8078,12737" coordsize="79,11" path="m8078,12742l8158,12742e" filled="f" stroked="t" strokeweight=".64pt" strokecolor="#000000">
                <v:path arrowok="t"/>
              </v:shape>
            </v:group>
            <v:group style="position:absolute;left:8197;top:12737;width:79;height:11" coordorigin="8197,12737" coordsize="79,11">
              <v:shape style="position:absolute;left:8197;top:12737;width:79;height:11" coordorigin="8197,12737" coordsize="79,11" path="m8197,12742l8276,12742e" filled="f" stroked="t" strokeweight=".64pt" strokecolor="#000000">
                <v:path arrowok="t"/>
              </v:shape>
            </v:group>
            <v:group style="position:absolute;left:8316;top:12737;width:79;height:11" coordorigin="8316,12737" coordsize="79,11">
              <v:shape style="position:absolute;left:8316;top:12737;width:79;height:11" coordorigin="8316,12737" coordsize="79,11" path="m8316,12742l8395,12742e" filled="f" stroked="t" strokeweight=".64pt" strokecolor="#000000">
                <v:path arrowok="t"/>
              </v:shape>
            </v:group>
            <v:group style="position:absolute;left:8435;top:12737;width:79;height:11" coordorigin="8435,12737" coordsize="79,11">
              <v:shape style="position:absolute;left:8435;top:12737;width:79;height:11" coordorigin="8435,12737" coordsize="79,11" path="m8435,12742l8514,12742e" filled="f" stroked="t" strokeweight=".64pt" strokecolor="#000000">
                <v:path arrowok="t"/>
              </v:shape>
            </v:group>
            <v:group style="position:absolute;left:8554;top:12737;width:79;height:11" coordorigin="8554,12737" coordsize="79,11">
              <v:shape style="position:absolute;left:8554;top:12737;width:79;height:11" coordorigin="8554,12737" coordsize="79,11" path="m8554,12742l8633,12742e" filled="f" stroked="t" strokeweight=".64pt" strokecolor="#000000">
                <v:path arrowok="t"/>
              </v:shape>
            </v:group>
            <v:group style="position:absolute;left:8672;top:12737;width:79;height:11" coordorigin="8672,12737" coordsize="79,11">
              <v:shape style="position:absolute;left:8672;top:12737;width:79;height:11" coordorigin="8672,12737" coordsize="79,11" path="m8672,12742l8752,12742e" filled="f" stroked="t" strokeweight=".64pt" strokecolor="#000000">
                <v:path arrowok="t"/>
              </v:shape>
            </v:group>
            <v:group style="position:absolute;left:8791;top:12737;width:79;height:11" coordorigin="8791,12737" coordsize="79,11">
              <v:shape style="position:absolute;left:8791;top:12737;width:79;height:11" coordorigin="8791,12737" coordsize="79,11" path="m8791,12742l8870,12742e" filled="f" stroked="t" strokeweight=".64pt" strokecolor="#000000">
                <v:path arrowok="t"/>
              </v:shape>
            </v:group>
            <v:group style="position:absolute;left:8910;top:12737;width:79;height:11" coordorigin="8910,12737" coordsize="79,11">
              <v:shape style="position:absolute;left:8910;top:12737;width:79;height:11" coordorigin="8910,12737" coordsize="79,11" path="m8910,12742l8989,12742e" filled="f" stroked="t" strokeweight=".64pt" strokecolor="#000000">
                <v:path arrowok="t"/>
              </v:shape>
            </v:group>
            <v:group style="position:absolute;left:9029;top:12737;width:79;height:11" coordorigin="9029,12737" coordsize="79,11">
              <v:shape style="position:absolute;left:9029;top:12737;width:79;height:11" coordorigin="9029,12737" coordsize="79,11" path="m9029,12742l9108,12742e" filled="f" stroked="t" strokeweight=".64pt" strokecolor="#000000">
                <v:path arrowok="t"/>
              </v:shape>
            </v:group>
            <v:group style="position:absolute;left:9148;top:12737;width:79;height:11" coordorigin="9148,12737" coordsize="79,11">
              <v:shape style="position:absolute;left:9148;top:12737;width:79;height:11" coordorigin="9148,12737" coordsize="79,11" path="m9148,12742l9227,12742e" filled="f" stroked="t" strokeweight=".64pt" strokecolor="#000000">
                <v:path arrowok="t"/>
              </v:shape>
            </v:group>
            <v:group style="position:absolute;left:9266;top:12737;width:79;height:11" coordorigin="9266,12737" coordsize="79,11">
              <v:shape style="position:absolute;left:9266;top:12737;width:79;height:11" coordorigin="9266,12737" coordsize="79,11" path="m9266,12742l9346,12742e" filled="f" stroked="t" strokeweight=".64pt" strokecolor="#000000">
                <v:path arrowok="t"/>
              </v:shape>
            </v:group>
            <v:group style="position:absolute;left:9385;top:12737;width:79;height:11" coordorigin="9385,12737" coordsize="79,11">
              <v:shape style="position:absolute;left:9385;top:12737;width:79;height:11" coordorigin="9385,12737" coordsize="79,11" path="m9385,12742l9464,12742e" filled="f" stroked="t" strokeweight=".64pt" strokecolor="#000000">
                <v:path arrowok="t"/>
              </v:shape>
            </v:group>
            <v:group style="position:absolute;left:9504;top:12737;width:79;height:11" coordorigin="9504,12737" coordsize="79,11">
              <v:shape style="position:absolute;left:9504;top:12737;width:79;height:11" coordorigin="9504,12737" coordsize="79,11" path="m9504,12742l9583,12742e" filled="f" stroked="t" strokeweight=".64pt" strokecolor="#000000">
                <v:path arrowok="t"/>
              </v:shape>
            </v:group>
            <v:group style="position:absolute;left:9623;top:12737;width:79;height:11" coordorigin="9623,12737" coordsize="79,11">
              <v:shape style="position:absolute;left:9623;top:12737;width:79;height:11" coordorigin="9623,12737" coordsize="79,11" path="m9623,12742l9702,12742e" filled="f" stroked="t" strokeweight=".64pt" strokecolor="#000000">
                <v:path arrowok="t"/>
              </v:shape>
            </v:group>
            <v:group style="position:absolute;left:9742;top:12737;width:79;height:11" coordorigin="9742,12737" coordsize="79,11">
              <v:shape style="position:absolute;left:9742;top:12737;width:79;height:11" coordorigin="9742,12737" coordsize="79,11" path="m9742,12742l9821,12742e" filled="f" stroked="t" strokeweight=".64pt" strokecolor="#000000">
                <v:path arrowok="t"/>
              </v:shape>
            </v:group>
            <v:group style="position:absolute;left:9860;top:12737;width:79;height:11" coordorigin="9860,12737" coordsize="79,11">
              <v:shape style="position:absolute;left:9860;top:12737;width:79;height:11" coordorigin="9860,12737" coordsize="79,11" path="m9860,12742l9940,12742e" filled="f" stroked="t" strokeweight=".64pt" strokecolor="#000000">
                <v:path arrowok="t"/>
              </v:shape>
            </v:group>
            <v:group style="position:absolute;left:9979;top:12737;width:79;height:11" coordorigin="9979,12737" coordsize="79,11">
              <v:shape style="position:absolute;left:9979;top:12737;width:79;height:11" coordorigin="9979,12737" coordsize="79,11" path="m9979,12742l10058,12742e" filled="f" stroked="t" strokeweight=".64pt" strokecolor="#000000">
                <v:path arrowok="t"/>
              </v:shape>
            </v:group>
            <v:group style="position:absolute;left:10098;top:12737;width:79;height:11" coordorigin="10098,12737" coordsize="79,11">
              <v:shape style="position:absolute;left:10098;top:12737;width:79;height:11" coordorigin="10098,12737" coordsize="79,11" path="m10098,12742l10177,12742e" filled="f" stroked="t" strokeweight=".64pt" strokecolor="#000000">
                <v:path arrowok="t"/>
              </v:shape>
            </v:group>
            <v:group style="position:absolute;left:10217;top:12737;width:79;height:11" coordorigin="10217,12737" coordsize="79,11">
              <v:shape style="position:absolute;left:10217;top:12737;width:79;height:11" coordorigin="10217,12737" coordsize="79,11" path="m10217,12742l10296,12742e" filled="f" stroked="t" strokeweight=".64pt" strokecolor="#000000">
                <v:path arrowok="t"/>
              </v:shape>
            </v:group>
            <v:group style="position:absolute;left:10336;top:12737;width:79;height:11" coordorigin="10336,12737" coordsize="79,11">
              <v:shape style="position:absolute;left:10336;top:12737;width:79;height:11" coordorigin="10336,12737" coordsize="79,11" path="m10336,12742l10415,12742e" filled="f" stroked="t" strokeweight=".64pt" strokecolor="#000000">
                <v:path arrowok="t"/>
              </v:shape>
            </v:group>
            <v:group style="position:absolute;left:10454;top:12737;width:79;height:11" coordorigin="10454,12737" coordsize="79,11">
              <v:shape style="position:absolute;left:10454;top:12737;width:79;height:11" coordorigin="10454,12737" coordsize="79,11" path="m10454,12742l10534,12742e" filled="f" stroked="t" strokeweight=".64pt" strokecolor="#000000">
                <v:path arrowok="t"/>
              </v:shape>
            </v:group>
            <v:group style="position:absolute;left:10573;top:12737;width:40;height:11" coordorigin="10573,12737" coordsize="40,11">
              <v:shape style="position:absolute;left:10573;top:12737;width:40;height:11" coordorigin="10573,12737" coordsize="40,11" path="m10573,12742l10613,12742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  <w:position w:val="-3"/>
        </w:rPr>
        <w:t>ア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3"/>
        </w:rPr>
        <w:t>ルボ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  <w:position w:val="-3"/>
        </w:rPr>
        <w:t>ウ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3"/>
        </w:rPr>
        <w:t>イ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  <w:position w:val="-3"/>
        </w:rPr>
        <w:t>ル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3"/>
        </w:rPr>
        <w:t>ス検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  <w:position w:val="-3"/>
        </w:rPr>
        <w:t>査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3"/>
        </w:rPr>
        <w:t>依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  <w:position w:val="-3"/>
        </w:rPr>
        <w:t>頼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3"/>
        </w:rPr>
        <w:t>書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3"/>
        </w:rPr>
        <w:tab/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3"/>
        </w:rPr>
      </w:r>
      <w:r>
        <w:rPr>
          <w:rFonts w:ascii="Century" w:hAnsi="Century" w:cs="Century" w:eastAsia="Century"/>
          <w:sz w:val="22"/>
          <w:szCs w:val="22"/>
          <w:spacing w:val="-17"/>
          <w:w w:val="100"/>
          <w:position w:val="-3"/>
        </w:rPr>
        <w:t>F</w:t>
      </w:r>
      <w:r>
        <w:rPr>
          <w:rFonts w:ascii="Century" w:hAnsi="Century" w:cs="Century" w:eastAsia="Century"/>
          <w:sz w:val="22"/>
          <w:szCs w:val="22"/>
          <w:spacing w:val="0"/>
          <w:w w:val="100"/>
          <w:position w:val="-3"/>
        </w:rPr>
        <w:t>AX:03-5285-</w:t>
      </w:r>
      <w:r>
        <w:rPr>
          <w:rFonts w:ascii="Century" w:hAnsi="Century" w:cs="Century" w:eastAsia="Century"/>
          <w:sz w:val="22"/>
          <w:szCs w:val="22"/>
          <w:spacing w:val="-12"/>
          <w:w w:val="100"/>
          <w:position w:val="-3"/>
        </w:rPr>
        <w:t>1</w:t>
      </w:r>
      <w:r>
        <w:rPr>
          <w:rFonts w:ascii="Century" w:hAnsi="Century" w:cs="Century" w:eastAsia="Century"/>
          <w:sz w:val="22"/>
          <w:szCs w:val="22"/>
          <w:spacing w:val="0"/>
          <w:w w:val="100"/>
          <w:position w:val="-3"/>
        </w:rPr>
        <w:t>188</w:t>
      </w:r>
      <w:r>
        <w:rPr>
          <w:rFonts w:ascii="Century" w:hAnsi="Century" w:cs="Century" w:eastAsia="Century"/>
          <w:sz w:val="22"/>
          <w:szCs w:val="22"/>
          <w:spacing w:val="0"/>
          <w:w w:val="100"/>
          <w:position w:val="0"/>
        </w:rPr>
      </w:r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00002" w:type="dxa"/>
      </w:tblPr>
      <w:tblGrid/>
      <w:tr>
        <w:trPr>
          <w:trHeight w:val="730" w:hRule="exact"/>
        </w:trPr>
        <w:tc>
          <w:tcPr>
            <w:tcW w:w="4314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療機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関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名：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依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頼者：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Century" w:hAnsi="Century" w:cs="Century" w:eastAsia="Century"/>
                <w:sz w:val="22"/>
                <w:szCs w:val="22"/>
                <w:spacing w:val="-17"/>
                <w:w w:val="100"/>
              </w:rPr>
              <w:t>F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</w:rPr>
              <w:t>AX</w:t>
            </w:r>
            <w:r>
              <w:rPr>
                <w:rFonts w:ascii="Century" w:hAnsi="Century" w:cs="Century" w:eastAsia="Century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番号：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</w:rPr>
              <w:t>e-mai</w:t>
            </w:r>
            <w:r>
              <w:rPr>
                <w:rFonts w:ascii="Century" w:hAnsi="Century" w:cs="Century" w:eastAsia="Century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76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1" w:right="-20"/>
              <w:jc w:val="left"/>
              <w:tabs>
                <w:tab w:pos="3260" w:val="left"/>
                <w:tab w:pos="3920" w:val="left"/>
                <w:tab w:pos="458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患者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性別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□男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女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3291" w:right="-20"/>
              <w:jc w:val="left"/>
              <w:tabs>
                <w:tab w:pos="478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年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齢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歳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431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6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1" w:right="-20"/>
              <w:jc w:val="left"/>
              <w:tabs>
                <w:tab w:pos="3360" w:val="left"/>
                <w:tab w:pos="4080" w:val="left"/>
                <w:tab w:pos="5460" w:val="left"/>
              </w:tabs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  <w:position w:val="1"/>
              </w:rPr>
              <w:t>発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  <w:position w:val="1"/>
              </w:rPr>
              <w:t>病日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  <w:position w:val="1"/>
              </w:rPr>
              <w:t>（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1"/>
              </w:rPr>
              <w:t>MM/DD/YY</w:t>
            </w:r>
            <w:r>
              <w:rPr>
                <w:rFonts w:ascii="Century" w:hAnsi="Century" w:cs="Century" w:eastAsia="Century"/>
                <w:sz w:val="22"/>
                <w:szCs w:val="22"/>
                <w:spacing w:val="1"/>
                <w:w w:val="99"/>
                <w:position w:val="1"/>
              </w:rPr>
              <w:t>Y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1"/>
              </w:rPr>
              <w:t>Y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  <w:position w:val="1"/>
              </w:rPr>
              <w:t>）</w:t>
            </w:r>
            <w:r>
              <w:rPr>
                <w:rFonts w:ascii="Century" w:hAnsi="Century" w:cs="Century" w:eastAsia="Century"/>
                <w:sz w:val="22"/>
                <w:szCs w:val="22"/>
                <w:spacing w:val="1"/>
                <w:w w:val="99"/>
                <w:position w:val="1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1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1"/>
              </w:rPr>
              <w:t>/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1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1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1"/>
              </w:rPr>
              <w:t>/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1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1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101" w:right="-20"/>
              <w:jc w:val="left"/>
              <w:tabs>
                <w:tab w:pos="560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</w:rPr>
              <w:t>臨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</w:rPr>
              <w:t>床診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</w:rPr>
              <w:t>断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</w:rPr>
              <w:t>名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</w:rPr>
              <w:t>；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216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216"/>
                <w:u w:val="single" w:color="000000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43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5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査希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望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項目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ウ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イル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ス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検査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102" w:right="-20"/>
              <w:jc w:val="left"/>
              <w:tabs>
                <w:tab w:pos="54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抗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体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検査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76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5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疫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学情報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1" w:right="-20"/>
              <w:jc w:val="left"/>
              <w:tabs>
                <w:tab w:pos="1660" w:val="left"/>
                <w:tab w:pos="342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単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発症例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家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族も発症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者も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発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症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5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住地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近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隣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で同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様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症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例有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151" w:hRule="exact"/>
        </w:trPr>
        <w:tc>
          <w:tcPr>
            <w:tcW w:w="565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4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査対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項目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tabs>
                <w:tab w:pos="15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本脳炎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6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ウ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エス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ナ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イ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ル熱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脳炎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2" w:right="-20"/>
              <w:jc w:val="left"/>
              <w:tabs>
                <w:tab w:pos="1560" w:val="left"/>
              </w:tabs>
              <w:rPr>
                <w:rFonts w:ascii="Adobe Fangsong Std R" w:hAnsi="Adobe Fangsong Std R" w:cs="Adobe Fangsong Std R" w:eastAsia="Adobe Fangsong Std R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デ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ング熱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6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チ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クン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グ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ニ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ヤ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熱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2"/>
              </w:rPr>
              <w:t>　□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29"/>
                <w:w w:val="100"/>
                <w:position w:val="2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2"/>
              </w:rPr>
              <w:t>ロスリバー熱　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102" w:right="-20"/>
              <w:jc w:val="left"/>
              <w:tabs>
                <w:tab w:pos="900" w:val="left"/>
                <w:tab w:pos="1560" w:val="left"/>
                <w:tab w:pos="5300" w:val="left"/>
              </w:tabs>
              <w:rPr>
                <w:rFonts w:ascii="Adobe Fangsong Std R" w:hAnsi="Adobe Fangsong Std R" w:cs="Adobe Fangsong Std R" w:eastAsia="Adobe Fangsong Std R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黄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熱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1"/>
              </w:rPr>
              <w:t>ジカ熱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1"/>
              </w:rPr>
              <w:t>　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40"/>
                <w:w w:val="100"/>
                <w:position w:val="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46"/>
                <w:w w:val="100"/>
                <w:position w:val="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1"/>
              </w:rPr>
              <w:t>その他（　　　　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1"/>
              </w:rPr>
              <w:t>　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4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外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注検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依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頼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（感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染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症）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□無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1" w:lineRule="exact"/>
              <w:ind w:left="-122" w:right="-20"/>
              <w:jc w:val="left"/>
              <w:rPr>
                <w:rFonts w:ascii="Adobe Fangsong Std R" w:hAnsi="Adobe Fangsong Std R" w:cs="Adobe Fangsong Std R" w:eastAsia="Adobe Fangsong Std R"/>
                <w:sz w:val="22"/>
                <w:szCs w:val="22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</w:rPr>
              <w:t>）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4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体の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由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ヒト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動物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38" w:hRule="exact"/>
        </w:trPr>
        <w:tc>
          <w:tcPr>
            <w:tcW w:w="225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5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体採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取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tabs>
                <w:tab w:pos="98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216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216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u w:val="single" w:color="0000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年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02" w:right="-20"/>
              <w:jc w:val="left"/>
              <w:tabs>
                <w:tab w:pos="760" w:val="left"/>
                <w:tab w:pos="142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216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216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u w:val="single" w:color="0000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8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tabs>
                <w:tab w:pos="190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採血日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体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温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7"/>
                <w:w w:val="100"/>
                <w:u w:val="single" w:color="0000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℃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26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5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体の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類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tabs>
                <w:tab w:pos="1120" w:val="left"/>
                <w:tab w:pos="210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血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全血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□髄液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02" w:right="-20"/>
              <w:jc w:val="left"/>
              <w:tabs>
                <w:tab w:pos="108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尿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唾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液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90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7" w:lineRule="exact"/>
              <w:ind w:left="1162" w:right="-2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査デ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ー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タ</w:t>
            </w:r>
            <w:r>
              <w:rPr>
                <w:rFonts w:ascii="Century" w:hAnsi="Century" w:cs="Century" w:eastAsia="Century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初期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、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現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在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88" w:hRule="exact"/>
        </w:trPr>
        <w:tc>
          <w:tcPr>
            <w:tcW w:w="225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26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03" w:type="dxa"/>
            <w:vMerge w:val="restart"/>
            <w:gridSpan w:val="3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92" w:lineRule="exact"/>
              <w:ind w:left="1861" w:right="-20"/>
              <w:jc w:val="left"/>
              <w:tabs>
                <w:tab w:pos="2620" w:val="left"/>
                <w:tab w:pos="3840" w:val="left"/>
                <w:tab w:pos="450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490" w:lineRule="exact"/>
              <w:ind w:left="101" w:right="-20"/>
              <w:jc w:val="left"/>
              <w:tabs>
                <w:tab w:pos="1740" w:val="left"/>
                <w:tab w:pos="3060" w:val="left"/>
              </w:tabs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99"/>
                <w:position w:val="-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position w:val="-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12"/>
                <w:w w:val="100"/>
                <w:position w:val="-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-2"/>
              </w:rPr>
              <w:t>RBC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-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-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-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-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1" w:right="-20"/>
              <w:jc w:val="left"/>
              <w:tabs>
                <w:tab w:pos="1740" w:val="left"/>
                <w:tab w:pos="3060" w:val="left"/>
              </w:tabs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99"/>
                <w:position w:val="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12"/>
                <w:w w:val="1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1"/>
                <w:w w:val="99"/>
                <w:position w:val="2"/>
              </w:rPr>
              <w:t>WB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C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1" w:right="-20"/>
              <w:jc w:val="left"/>
              <w:tabs>
                <w:tab w:pos="1740" w:val="left"/>
                <w:tab w:pos="3060" w:val="left"/>
              </w:tabs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99"/>
                <w:position w:val="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12"/>
                <w:w w:val="1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platelet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0" w:lineRule="exact"/>
              <w:ind w:left="101" w:right="-20"/>
              <w:jc w:val="left"/>
              <w:tabs>
                <w:tab w:pos="1740" w:val="left"/>
                <w:tab w:pos="3060" w:val="left"/>
              </w:tabs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99"/>
                <w:position w:val="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12"/>
                <w:w w:val="1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CRP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1" w:right="-20"/>
              <w:jc w:val="left"/>
              <w:tabs>
                <w:tab w:pos="1740" w:val="left"/>
                <w:tab w:pos="3060" w:val="left"/>
              </w:tabs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99"/>
                <w:position w:val="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12"/>
                <w:w w:val="1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GO</w:t>
            </w:r>
            <w:r>
              <w:rPr>
                <w:rFonts w:ascii="Century" w:hAnsi="Century" w:cs="Century" w:eastAsia="Century"/>
                <w:sz w:val="22"/>
                <w:szCs w:val="22"/>
                <w:spacing w:val="1"/>
                <w:w w:val="99"/>
                <w:position w:val="2"/>
              </w:rPr>
              <w:t>T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(A</w:t>
            </w:r>
            <w:r>
              <w:rPr>
                <w:rFonts w:ascii="Century" w:hAnsi="Century" w:cs="Century" w:eastAsia="Century"/>
                <w:sz w:val="22"/>
                <w:szCs w:val="22"/>
                <w:spacing w:val="1"/>
                <w:w w:val="99"/>
                <w:position w:val="2"/>
              </w:rPr>
              <w:t>S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T)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1" w:right="-20"/>
              <w:jc w:val="left"/>
              <w:tabs>
                <w:tab w:pos="1740" w:val="left"/>
                <w:tab w:pos="3060" w:val="left"/>
              </w:tabs>
              <w:rPr>
                <w:rFonts w:ascii="Century" w:hAnsi="Century" w:cs="Century" w:eastAsia="Century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99"/>
                <w:position w:val="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12"/>
                <w:w w:val="1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GPT</w:t>
            </w:r>
            <w:r>
              <w:rPr>
                <w:rFonts w:ascii="Century" w:hAnsi="Century" w:cs="Century" w:eastAsia="Century"/>
                <w:sz w:val="22"/>
                <w:szCs w:val="22"/>
                <w:spacing w:val="1"/>
                <w:w w:val="99"/>
                <w:position w:val="2"/>
              </w:rPr>
              <w:t>(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A</w:t>
            </w:r>
            <w:r>
              <w:rPr>
                <w:rFonts w:ascii="Century" w:hAnsi="Century" w:cs="Century" w:eastAsia="Century"/>
                <w:sz w:val="22"/>
                <w:szCs w:val="22"/>
                <w:spacing w:val="-12"/>
                <w:w w:val="99"/>
                <w:position w:val="2"/>
              </w:rPr>
              <w:t>L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  <w:t>T)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99"/>
                <w:u w:val="single" w:color="0000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1" w:lineRule="exact"/>
              <w:ind w:left="101" w:right="-20"/>
              <w:jc w:val="left"/>
              <w:tabs>
                <w:tab w:pos="1740" w:val="left"/>
                <w:tab w:pos="306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99"/>
                <w:position w:val="2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12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髄液細胞数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216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216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2008" w:hRule="exact"/>
        </w:trPr>
        <w:tc>
          <w:tcPr>
            <w:tcW w:w="2251" w:type="dxa"/>
            <w:tcBorders>
              <w:top w:val="single" w:sz="4.640" w:space="0" w:color="000000"/>
              <w:bottom w:val="single" w:sz="4.64001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5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1"/>
              </w:rPr>
              <w:t>検体情報（採取日）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複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数検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体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場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tabs>
                <w:tab w:pos="144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性期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6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5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2" w:right="-20"/>
              <w:jc w:val="left"/>
              <w:tabs>
                <w:tab w:pos="144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回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復期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6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5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2" w:right="-20"/>
              <w:jc w:val="left"/>
              <w:tabs>
                <w:tab w:pos="11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>S3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216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216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9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9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5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tabs>
                <w:tab w:pos="11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>S4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216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216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9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9"/>
                <w:w w:val="100"/>
                <w:u w:val="single" w:color="0000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 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5"/>
                <w:w w:val="100"/>
                <w:u w:val="single" w:color="0000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6" w:lineRule="exact"/>
              <w:ind w:left="102" w:right="-20"/>
              <w:jc w:val="left"/>
              <w:tabs>
                <w:tab w:pos="11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1"/>
              </w:rPr>
              <w:t> 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1"/>
              </w:rPr>
              <w:t>S5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216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216"/>
                <w:u w:val="single" w:color="0000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8"/>
                <w:w w:val="100"/>
                <w:u w:val="single" w:color="0000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8"/>
                <w:w w:val="100"/>
                <w:u w:val="single" w:color="00000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  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5"/>
                <w:w w:val="100"/>
                <w:u w:val="single" w:color="0000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26" w:type="dxa"/>
            <w:gridSpan w:val="2"/>
            <w:tcBorders>
              <w:top w:val="single" w:sz="4.640" w:space="0" w:color="000000"/>
              <w:bottom w:val="single" w:sz="4.64001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7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-1"/>
              </w:rPr>
              <w:t>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1"/>
              </w:rPr>
              <w:t>防接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-1"/>
              </w:rPr>
              <w:t>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1"/>
              </w:rPr>
              <w:t>歴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38" w:lineRule="exact"/>
              <w:ind w:left="59" w:right="-70"/>
              <w:jc w:val="center"/>
              <w:tabs>
                <w:tab w:pos="1140" w:val="left"/>
                <w:tab w:pos="242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本脳炎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41"/>
                <w:w w:val="100"/>
                <w:position w:val="1"/>
              </w:rPr>
              <w:t>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  <w:position w:val="1"/>
              </w:rPr>
              <w:t>年）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166" w:right="1213"/>
              <w:jc w:val="center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  <w:position w:val="2"/>
              </w:rPr>
              <w:t>□無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66" w:right="-63"/>
              <w:jc w:val="center"/>
              <w:tabs>
                <w:tab w:pos="500" w:val="left"/>
                <w:tab w:pos="1160" w:val="left"/>
                <w:tab w:pos="244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黄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熱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41"/>
                <w:w w:val="100"/>
                <w:position w:val="2"/>
              </w:rPr>
              <w:t>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  <w:position w:val="2"/>
              </w:rPr>
              <w:t>年）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166" w:right="1213"/>
              <w:jc w:val="center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  <w:position w:val="2"/>
              </w:rPr>
              <w:t>□無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3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そ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の他；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903" w:type="dxa"/>
            <w:vMerge/>
            <w:gridSpan w:val="3"/>
            <w:tcBorders>
              <w:bottom w:val="single" w:sz="4.64001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10080" w:type="dxa"/>
            <w:gridSpan w:val="6"/>
            <w:tcBorders>
              <w:top w:val="single" w:sz="4.640019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4447" w:right="4428"/>
              <w:jc w:val="center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  <w:position w:val="1"/>
              </w:rPr>
              <w:t>症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  <w:position w:val="1"/>
              </w:rPr>
              <w:t>状・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99"/>
                <w:position w:val="1"/>
              </w:rPr>
              <w:t>徴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  <w:position w:val="1"/>
              </w:rPr>
              <w:t>候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691" w:hRule="exact"/>
        </w:trPr>
        <w:tc>
          <w:tcPr>
            <w:tcW w:w="43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1" w:lineRule="exact"/>
              <w:ind w:left="102" w:right="-20"/>
              <w:jc w:val="left"/>
              <w:tabs>
                <w:tab w:pos="52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Century" w:hAnsi="Century" w:cs="Century" w:eastAsia="Century"/>
                <w:sz w:val="21"/>
                <w:szCs w:val="21"/>
                <w:spacing w:val="0"/>
                <w:w w:val="100"/>
                <w:position w:val="1"/>
              </w:rPr>
              <w:t>1.</w:t>
            </w:r>
            <w:r>
              <w:rPr>
                <w:rFonts w:ascii="Century" w:hAnsi="Century" w:cs="Century" w:eastAsia="Century"/>
                <w:sz w:val="21"/>
                <w:szCs w:val="21"/>
                <w:spacing w:val="0"/>
                <w:w w:val="100"/>
                <w:position w:val="1"/>
              </w:rPr>
              <w:tab/>
            </w:r>
            <w:r>
              <w:rPr>
                <w:rFonts w:ascii="Century" w:hAnsi="Century" w:cs="Century" w:eastAsia="Century"/>
                <w:sz w:val="21"/>
                <w:szCs w:val="21"/>
                <w:spacing w:val="0"/>
                <w:w w:val="100"/>
                <w:position w:val="1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1"/>
              </w:rPr>
              <w:t>発熱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4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悪寒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4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発熱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tabs>
                <w:tab w:pos="1360" w:val="left"/>
                <w:tab w:pos="3040" w:val="left"/>
                <w:tab w:pos="366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体温（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℃）発熱日（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月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日）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tabs>
                <w:tab w:pos="198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持続期間（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日）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発熱中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tabs>
                <w:tab w:pos="1660" w:val="left"/>
                <w:tab w:pos="230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解熱日（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月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日）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tabs>
                <w:tab w:pos="58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1"/>
                <w:w w:val="100"/>
                <w:position w:val="2"/>
              </w:rPr>
              <w:t>２</w:t>
            </w:r>
            <w:r>
              <w:rPr>
                <w:rFonts w:ascii="Century" w:hAnsi="Century" w:cs="Century" w:eastAsia="Century"/>
                <w:sz w:val="21"/>
                <w:szCs w:val="21"/>
                <w:spacing w:val="0"/>
                <w:w w:val="100"/>
                <w:position w:val="2"/>
              </w:rPr>
              <w:t>.</w:t>
            </w:r>
            <w:r>
              <w:rPr>
                <w:rFonts w:ascii="Century" w:hAnsi="Century" w:cs="Century" w:eastAsia="Century"/>
                <w:sz w:val="21"/>
                <w:szCs w:val="21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1"/>
                <w:szCs w:val="21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皮膚・関節症状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tabs>
                <w:tab w:pos="1140" w:val="left"/>
                <w:tab w:pos="2400" w:val="left"/>
                <w:tab w:pos="346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発疹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出血斑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□水泡疹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紅斑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関節痛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9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筋肉痛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1"/>
                <w:w w:val="100"/>
                <w:position w:val="2"/>
              </w:rPr>
              <w:t>３</w:t>
            </w:r>
            <w:r>
              <w:rPr>
                <w:rFonts w:ascii="Century" w:hAnsi="Century" w:cs="Century" w:eastAsia="Century"/>
                <w:sz w:val="21"/>
                <w:szCs w:val="21"/>
                <w:spacing w:val="-1"/>
                <w:w w:val="100"/>
                <w:position w:val="2"/>
              </w:rPr>
              <w:t>.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消化器症状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tabs>
                <w:tab w:pos="1140" w:val="left"/>
                <w:tab w:pos="2300" w:val="left"/>
                <w:tab w:pos="346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下痢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便秘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嘔吐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悪心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1"/>
                <w:w w:val="100"/>
                <w:position w:val="2"/>
              </w:rPr>
              <w:t>４</w:t>
            </w:r>
            <w:r>
              <w:rPr>
                <w:rFonts w:ascii="Century" w:hAnsi="Century" w:cs="Century" w:eastAsia="Century"/>
                <w:sz w:val="21"/>
                <w:szCs w:val="21"/>
                <w:spacing w:val="-1"/>
                <w:w w:val="100"/>
                <w:position w:val="2"/>
              </w:rPr>
              <w:t>.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中枢神経症状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tabs>
                <w:tab w:pos="1240" w:val="left"/>
                <w:tab w:pos="3040" w:val="left"/>
              </w:tabs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頭痛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髄膜炎症状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痙攣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失見当識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87" w:lineRule="exact"/>
              <w:ind w:left="102" w:right="-79"/>
              <w:jc w:val="left"/>
              <w:tabs>
                <w:tab w:pos="408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1"/>
                <w:szCs w:val="21"/>
                <w:spacing w:val="9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昏睡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状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-68"/>
                <w:w w:val="100"/>
                <w:position w:val="2"/>
              </w:rPr>
              <w:t>態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レ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ベ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ル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５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>.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呼吸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器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症状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02" w:right="-20"/>
              <w:jc w:val="left"/>
              <w:tabs>
                <w:tab w:pos="1080" w:val="left"/>
                <w:tab w:pos="252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咳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咽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頭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痛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肺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炎症状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tabs>
                <w:tab w:pos="60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６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>.</w:t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Century" w:hAnsi="Century" w:cs="Century" w:eastAsia="Century"/>
                <w:sz w:val="22"/>
                <w:szCs w:val="22"/>
                <w:spacing w:val="0"/>
                <w:w w:val="100"/>
                <w:position w:val="2"/>
              </w:rPr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そ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他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症状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3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眼窩痛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76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5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行歴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1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9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7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（渡航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；国名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9" w:lineRule="exact"/>
              <w:ind w:right="242"/>
              <w:jc w:val="righ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99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302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行行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程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国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名：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都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市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地域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名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322" w:right="-20"/>
              <w:jc w:val="left"/>
              <w:tabs>
                <w:tab w:pos="760" w:val="left"/>
                <w:tab w:pos="1420" w:val="left"/>
                <w:tab w:pos="18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～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322" w:right="-20"/>
              <w:jc w:val="left"/>
              <w:tabs>
                <w:tab w:pos="760" w:val="left"/>
                <w:tab w:pos="1420" w:val="left"/>
                <w:tab w:pos="18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～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322" w:right="-20"/>
              <w:jc w:val="left"/>
              <w:tabs>
                <w:tab w:pos="760" w:val="left"/>
                <w:tab w:pos="1420" w:val="left"/>
                <w:tab w:pos="18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～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322" w:right="-20"/>
              <w:jc w:val="left"/>
              <w:tabs>
                <w:tab w:pos="760" w:val="left"/>
                <w:tab w:pos="1420" w:val="left"/>
                <w:tab w:pos="186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～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：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そ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の他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特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記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す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べき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中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のエ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ピ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ソ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</w:rPr>
              <w:t>ー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  <w:t>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90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3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-3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-3"/>
              </w:rPr>
              <w:t>動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3"/>
              </w:rPr>
              <w:t>物と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-3"/>
              </w:rPr>
              <w:t>の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3"/>
              </w:rPr>
              <w:t>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-3"/>
              </w:rPr>
              <w:t>触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3"/>
              </w:rPr>
              <w:t>があ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-3"/>
              </w:rPr>
              <w:t>っ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-3"/>
              </w:rPr>
              <w:t>た。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8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蚊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に刺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さ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。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ダ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ニ・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ノ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ミ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に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刺さ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た。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2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な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にか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分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か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ない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虫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に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刺さ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れ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た。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01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2"/>
              </w:rPr>
              <w:t>居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2"/>
              </w:rPr>
              <w:t>住地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6" w:lineRule="exact"/>
              <w:ind w:left="101" w:right="-20"/>
              <w:jc w:val="left"/>
              <w:tabs>
                <w:tab w:pos="1120" w:val="left"/>
                <w:tab w:pos="5080" w:val="left"/>
              </w:tabs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37"/>
                <w:w w:val="100"/>
                <w:position w:val="1"/>
              </w:rPr>
              <w:t> 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日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本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□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海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1"/>
                <w:w w:val="100"/>
                <w:position w:val="1"/>
              </w:rPr>
              <w:t>外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（国名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1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327" w:lineRule="exact"/>
        <w:ind w:left="683" w:right="-20"/>
        <w:jc w:val="left"/>
        <w:rPr>
          <w:rFonts w:ascii="小塚ゴシック Pr6N EL" w:hAnsi="小塚ゴシック Pr6N EL" w:cs="小塚ゴシック Pr6N EL" w:eastAsia="小塚ゴシック Pr6N EL"/>
          <w:sz w:val="22"/>
          <w:szCs w:val="22"/>
        </w:rPr>
      </w:pPr>
      <w:rPr/>
      <w:r>
        <w:rPr/>
        <w:pict>
          <v:group style="position:absolute;margin-left:61.779999pt;margin-top:-47.169998pt;width:197.92pt;height:1.18pt;mso-position-horizontal-relative:page;mso-position-vertical-relative:paragraph;z-index:-542" coordorigin="1236,-943" coordsize="3958,24">
            <v:group style="position:absolute;left:1242;top:-937;width:25;height:11" coordorigin="1242,-937" coordsize="25,11">
              <v:shape style="position:absolute;left:1242;top:-937;width:25;height:11" coordorigin="1242,-937" coordsize="25,11" path="m1242,-932l1267,-932e" filled="f" stroked="t" strokeweight=".64pt" strokecolor="#000000">
                <v:path arrowok="t"/>
              </v:shape>
            </v:group>
            <v:group style="position:absolute;left:1307;top:-937;width:79;height:11" coordorigin="1307,-937" coordsize="79,11">
              <v:shape style="position:absolute;left:1307;top:-937;width:79;height:11" coordorigin="1307,-937" coordsize="79,11" path="m1307,-932l1386,-932e" filled="f" stroked="t" strokeweight=".64pt" strokecolor="#000000">
                <v:path arrowok="t"/>
              </v:shape>
            </v:group>
            <v:group style="position:absolute;left:1426;top:-937;width:79;height:11" coordorigin="1426,-937" coordsize="79,11">
              <v:shape style="position:absolute;left:1426;top:-937;width:79;height:11" coordorigin="1426,-937" coordsize="79,11" path="m1426,-932l1505,-932e" filled="f" stroked="t" strokeweight=".64pt" strokecolor="#000000">
                <v:path arrowok="t"/>
              </v:shape>
            </v:group>
            <v:group style="position:absolute;left:1544;top:-937;width:79;height:11" coordorigin="1544,-937" coordsize="79,11">
              <v:shape style="position:absolute;left:1544;top:-937;width:79;height:11" coordorigin="1544,-937" coordsize="79,11" path="m1544,-932l1624,-932e" filled="f" stroked="t" strokeweight=".64pt" strokecolor="#000000">
                <v:path arrowok="t"/>
              </v:shape>
            </v:group>
            <v:group style="position:absolute;left:1663;top:-937;width:79;height:11" coordorigin="1663,-937" coordsize="79,11">
              <v:shape style="position:absolute;left:1663;top:-937;width:79;height:11" coordorigin="1663,-937" coordsize="79,11" path="m1663,-932l1742,-932e" filled="f" stroked="t" strokeweight=".64pt" strokecolor="#000000">
                <v:path arrowok="t"/>
              </v:shape>
            </v:group>
            <v:group style="position:absolute;left:1782;top:-937;width:79;height:11" coordorigin="1782,-937" coordsize="79,11">
              <v:shape style="position:absolute;left:1782;top:-937;width:79;height:11" coordorigin="1782,-937" coordsize="79,11" path="m1782,-932l1861,-932e" filled="f" stroked="t" strokeweight=".64pt" strokecolor="#000000">
                <v:path arrowok="t"/>
              </v:shape>
            </v:group>
            <v:group style="position:absolute;left:1901;top:-937;width:79;height:11" coordorigin="1901,-937" coordsize="79,11">
              <v:shape style="position:absolute;left:1901;top:-937;width:79;height:11" coordorigin="1901,-937" coordsize="79,11" path="m1901,-932l1980,-932e" filled="f" stroked="t" strokeweight=".64pt" strokecolor="#000000">
                <v:path arrowok="t"/>
              </v:shape>
            </v:group>
            <v:group style="position:absolute;left:2020;top:-937;width:79;height:11" coordorigin="2020,-937" coordsize="79,11">
              <v:shape style="position:absolute;left:2020;top:-937;width:79;height:11" coordorigin="2020,-937" coordsize="79,11" path="m2020,-932l2099,-932e" filled="f" stroked="t" strokeweight=".64pt" strokecolor="#000000">
                <v:path arrowok="t"/>
              </v:shape>
            </v:group>
            <v:group style="position:absolute;left:2138;top:-937;width:79;height:11" coordorigin="2138,-937" coordsize="79,11">
              <v:shape style="position:absolute;left:2138;top:-937;width:79;height:11" coordorigin="2138,-937" coordsize="79,11" path="m2138,-932l2218,-932e" filled="f" stroked="t" strokeweight=".64pt" strokecolor="#000000">
                <v:path arrowok="t"/>
              </v:shape>
            </v:group>
            <v:group style="position:absolute;left:2257;top:-937;width:79;height:11" coordorigin="2257,-937" coordsize="79,11">
              <v:shape style="position:absolute;left:2257;top:-937;width:79;height:11" coordorigin="2257,-937" coordsize="79,11" path="m2257,-932l2336,-932e" filled="f" stroked="t" strokeweight=".64pt" strokecolor="#000000">
                <v:path arrowok="t"/>
              </v:shape>
            </v:group>
            <v:group style="position:absolute;left:2376;top:-937;width:79;height:11" coordorigin="2376,-937" coordsize="79,11">
              <v:shape style="position:absolute;left:2376;top:-937;width:79;height:11" coordorigin="2376,-937" coordsize="79,11" path="m2376,-932l2455,-932e" filled="f" stroked="t" strokeweight=".64pt" strokecolor="#000000">
                <v:path arrowok="t"/>
              </v:shape>
            </v:group>
            <v:group style="position:absolute;left:2495;top:-937;width:79;height:11" coordorigin="2495,-937" coordsize="79,11">
              <v:shape style="position:absolute;left:2495;top:-937;width:79;height:11" coordorigin="2495,-937" coordsize="79,11" path="m2495,-932l2574,-932e" filled="f" stroked="t" strokeweight=".64pt" strokecolor="#000000">
                <v:path arrowok="t"/>
              </v:shape>
            </v:group>
            <v:group style="position:absolute;left:2614;top:-937;width:79;height:11" coordorigin="2614,-937" coordsize="79,11">
              <v:shape style="position:absolute;left:2614;top:-937;width:79;height:11" coordorigin="2614,-937" coordsize="79,11" path="m2614,-932l2693,-932e" filled="f" stroked="t" strokeweight=".64pt" strokecolor="#000000">
                <v:path arrowok="t"/>
              </v:shape>
            </v:group>
            <v:group style="position:absolute;left:2732;top:-937;width:79;height:11" coordorigin="2732,-937" coordsize="79,11">
              <v:shape style="position:absolute;left:2732;top:-937;width:79;height:11" coordorigin="2732,-937" coordsize="79,11" path="m2732,-932l2812,-932e" filled="f" stroked="t" strokeweight=".64pt" strokecolor="#000000">
                <v:path arrowok="t"/>
              </v:shape>
            </v:group>
            <v:group style="position:absolute;left:2851;top:-937;width:79;height:11" coordorigin="2851,-937" coordsize="79,11">
              <v:shape style="position:absolute;left:2851;top:-937;width:79;height:11" coordorigin="2851,-937" coordsize="79,11" path="m2851,-932l2930,-932e" filled="f" stroked="t" strokeweight=".64pt" strokecolor="#000000">
                <v:path arrowok="t"/>
              </v:shape>
            </v:group>
            <v:group style="position:absolute;left:2970;top:-937;width:79;height:11" coordorigin="2970,-937" coordsize="79,11">
              <v:shape style="position:absolute;left:2970;top:-937;width:79;height:11" coordorigin="2970,-937" coordsize="79,11" path="m2970,-932l3049,-932e" filled="f" stroked="t" strokeweight=".64pt" strokecolor="#000000">
                <v:path arrowok="t"/>
              </v:shape>
            </v:group>
            <v:group style="position:absolute;left:3089;top:-937;width:79;height:11" coordorigin="3089,-937" coordsize="79,11">
              <v:shape style="position:absolute;left:3089;top:-937;width:79;height:11" coordorigin="3089,-937" coordsize="79,11" path="m3089,-932l3168,-932e" filled="f" stroked="t" strokeweight=".64pt" strokecolor="#000000">
                <v:path arrowok="t"/>
              </v:shape>
            </v:group>
            <v:group style="position:absolute;left:3208;top:-937;width:79;height:11" coordorigin="3208,-937" coordsize="79,11">
              <v:shape style="position:absolute;left:3208;top:-937;width:79;height:11" coordorigin="3208,-937" coordsize="79,11" path="m3208,-932l3287,-932e" filled="f" stroked="t" strokeweight=".64pt" strokecolor="#000000">
                <v:path arrowok="t"/>
              </v:shape>
            </v:group>
            <v:group style="position:absolute;left:3326;top:-937;width:79;height:11" coordorigin="3326,-937" coordsize="79,11">
              <v:shape style="position:absolute;left:3326;top:-937;width:79;height:11" coordorigin="3326,-937" coordsize="79,11" path="m3326,-932l3406,-932e" filled="f" stroked="t" strokeweight=".64pt" strokecolor="#000000">
                <v:path arrowok="t"/>
              </v:shape>
            </v:group>
            <v:group style="position:absolute;left:3445;top:-937;width:79;height:11" coordorigin="3445,-937" coordsize="79,11">
              <v:shape style="position:absolute;left:3445;top:-937;width:79;height:11" coordorigin="3445,-937" coordsize="79,11" path="m3445,-932l3524,-932e" filled="f" stroked="t" strokeweight=".64pt" strokecolor="#000000">
                <v:path arrowok="t"/>
              </v:shape>
            </v:group>
            <v:group style="position:absolute;left:3564;top:-937;width:79;height:11" coordorigin="3564,-937" coordsize="79,11">
              <v:shape style="position:absolute;left:3564;top:-937;width:79;height:11" coordorigin="3564,-937" coordsize="79,11" path="m3564,-932l3643,-932e" filled="f" stroked="t" strokeweight=".64pt" strokecolor="#000000">
                <v:path arrowok="t"/>
              </v:shape>
            </v:group>
            <v:group style="position:absolute;left:3683;top:-937;width:79;height:11" coordorigin="3683,-937" coordsize="79,11">
              <v:shape style="position:absolute;left:3683;top:-937;width:79;height:11" coordorigin="3683,-937" coordsize="79,11" path="m3683,-932l3762,-932e" filled="f" stroked="t" strokeweight=".64pt" strokecolor="#000000">
                <v:path arrowok="t"/>
              </v:shape>
            </v:group>
            <v:group style="position:absolute;left:3802;top:-937;width:79;height:11" coordorigin="3802,-937" coordsize="79,11">
              <v:shape style="position:absolute;left:3802;top:-937;width:79;height:11" coordorigin="3802,-937" coordsize="79,11" path="m3802,-932l3881,-932e" filled="f" stroked="t" strokeweight=".64pt" strokecolor="#000000">
                <v:path arrowok="t"/>
              </v:shape>
            </v:group>
            <v:group style="position:absolute;left:3920;top:-937;width:79;height:11" coordorigin="3920,-937" coordsize="79,11">
              <v:shape style="position:absolute;left:3920;top:-937;width:79;height:11" coordorigin="3920,-937" coordsize="79,11" path="m3920,-932l4000,-932e" filled="f" stroked="t" strokeweight=".64pt" strokecolor="#000000">
                <v:path arrowok="t"/>
              </v:shape>
            </v:group>
            <v:group style="position:absolute;left:4039;top:-937;width:79;height:11" coordorigin="4039,-937" coordsize="79,11">
              <v:shape style="position:absolute;left:4039;top:-937;width:79;height:11" coordorigin="4039,-937" coordsize="79,11" path="m4039,-932l4118,-932e" filled="f" stroked="t" strokeweight=".64pt" strokecolor="#000000">
                <v:path arrowok="t"/>
              </v:shape>
            </v:group>
            <v:group style="position:absolute;left:4158;top:-937;width:79;height:11" coordorigin="4158,-937" coordsize="79,11">
              <v:shape style="position:absolute;left:4158;top:-937;width:79;height:11" coordorigin="4158,-937" coordsize="79,11" path="m4158,-932l4237,-932e" filled="f" stroked="t" strokeweight=".64pt" strokecolor="#000000">
                <v:path arrowok="t"/>
              </v:shape>
            </v:group>
            <v:group style="position:absolute;left:4277;top:-937;width:79;height:11" coordorigin="4277,-937" coordsize="79,11">
              <v:shape style="position:absolute;left:4277;top:-937;width:79;height:11" coordorigin="4277,-937" coordsize="79,11" path="m4277,-932l4356,-932e" filled="f" stroked="t" strokeweight=".64pt" strokecolor="#000000">
                <v:path arrowok="t"/>
              </v:shape>
            </v:group>
            <v:group style="position:absolute;left:4396;top:-937;width:79;height:11" coordorigin="4396,-937" coordsize="79,11">
              <v:shape style="position:absolute;left:4396;top:-937;width:79;height:11" coordorigin="4396,-937" coordsize="79,11" path="m4396,-932l4475,-932e" filled="f" stroked="t" strokeweight=".64pt" strokecolor="#000000">
                <v:path arrowok="t"/>
              </v:shape>
            </v:group>
            <v:group style="position:absolute;left:4514;top:-937;width:79;height:11" coordorigin="4514,-937" coordsize="79,11">
              <v:shape style="position:absolute;left:4514;top:-937;width:79;height:11" coordorigin="4514,-937" coordsize="79,11" path="m4514,-932l4594,-932e" filled="f" stroked="t" strokeweight=".64pt" strokecolor="#000000">
                <v:path arrowok="t"/>
              </v:shape>
            </v:group>
            <v:group style="position:absolute;left:4633;top:-937;width:79;height:11" coordorigin="4633,-937" coordsize="79,11">
              <v:shape style="position:absolute;left:4633;top:-937;width:79;height:11" coordorigin="4633,-937" coordsize="79,11" path="m4633,-932l4712,-932e" filled="f" stroked="t" strokeweight=".64pt" strokecolor="#000000">
                <v:path arrowok="t"/>
              </v:shape>
            </v:group>
            <v:group style="position:absolute;left:4752;top:-937;width:79;height:11" coordorigin="4752,-937" coordsize="79,11">
              <v:shape style="position:absolute;left:4752;top:-937;width:79;height:11" coordorigin="4752,-937" coordsize="79,11" path="m4752,-932l4831,-932e" filled="f" stroked="t" strokeweight=".64pt" strokecolor="#000000">
                <v:path arrowok="t"/>
              </v:shape>
            </v:group>
            <v:group style="position:absolute;left:4871;top:-937;width:79;height:11" coordorigin="4871,-937" coordsize="79,11">
              <v:shape style="position:absolute;left:4871;top:-937;width:79;height:11" coordorigin="4871,-937" coordsize="79,11" path="m4871,-932l4950,-932e" filled="f" stroked="t" strokeweight=".64pt" strokecolor="#000000">
                <v:path arrowok="t"/>
              </v:shape>
            </v:group>
            <v:group style="position:absolute;left:4990;top:-937;width:79;height:11" coordorigin="4990,-937" coordsize="79,11">
              <v:shape style="position:absolute;left:4990;top:-937;width:79;height:11" coordorigin="4990,-937" coordsize="79,11" path="m4990,-932l5069,-932e" filled="f" stroked="t" strokeweight=".64pt" strokecolor="#000000">
                <v:path arrowok="t"/>
              </v:shape>
            </v:group>
            <v:group style="position:absolute;left:5108;top:-937;width:79;height:11" coordorigin="5108,-937" coordsize="79,11">
              <v:shape style="position:absolute;left:5108;top:-937;width:79;height:11" coordorigin="5108,-937" coordsize="79,11" path="m5108,-932l5188,-932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779999pt;margin-top:-33.970001pt;width:197.92pt;height:1.18pt;mso-position-horizontal-relative:page;mso-position-vertical-relative:paragraph;z-index:-541" coordorigin="1236,-679" coordsize="3958,24">
            <v:group style="position:absolute;left:1242;top:-673;width:25;height:11" coordorigin="1242,-673" coordsize="25,11">
              <v:shape style="position:absolute;left:1242;top:-673;width:25;height:11" coordorigin="1242,-673" coordsize="25,11" path="m1242,-668l1267,-668e" filled="f" stroked="t" strokeweight=".64pt" strokecolor="#000000">
                <v:path arrowok="t"/>
              </v:shape>
            </v:group>
            <v:group style="position:absolute;left:1307;top:-673;width:79;height:11" coordorigin="1307,-673" coordsize="79,11">
              <v:shape style="position:absolute;left:1307;top:-673;width:79;height:11" coordorigin="1307,-673" coordsize="79,11" path="m1307,-668l1386,-668e" filled="f" stroked="t" strokeweight=".64pt" strokecolor="#000000">
                <v:path arrowok="t"/>
              </v:shape>
            </v:group>
            <v:group style="position:absolute;left:1426;top:-673;width:79;height:11" coordorigin="1426,-673" coordsize="79,11">
              <v:shape style="position:absolute;left:1426;top:-673;width:79;height:11" coordorigin="1426,-673" coordsize="79,11" path="m1426,-668l1505,-668e" filled="f" stroked="t" strokeweight=".64pt" strokecolor="#000000">
                <v:path arrowok="t"/>
              </v:shape>
            </v:group>
            <v:group style="position:absolute;left:1544;top:-673;width:79;height:11" coordorigin="1544,-673" coordsize="79,11">
              <v:shape style="position:absolute;left:1544;top:-673;width:79;height:11" coordorigin="1544,-673" coordsize="79,11" path="m1544,-668l1624,-668e" filled="f" stroked="t" strokeweight=".64pt" strokecolor="#000000">
                <v:path arrowok="t"/>
              </v:shape>
            </v:group>
            <v:group style="position:absolute;left:1663;top:-673;width:79;height:11" coordorigin="1663,-673" coordsize="79,11">
              <v:shape style="position:absolute;left:1663;top:-673;width:79;height:11" coordorigin="1663,-673" coordsize="79,11" path="m1663,-668l1742,-668e" filled="f" stroked="t" strokeweight=".64pt" strokecolor="#000000">
                <v:path arrowok="t"/>
              </v:shape>
            </v:group>
            <v:group style="position:absolute;left:1782;top:-673;width:79;height:11" coordorigin="1782,-673" coordsize="79,11">
              <v:shape style="position:absolute;left:1782;top:-673;width:79;height:11" coordorigin="1782,-673" coordsize="79,11" path="m1782,-668l1861,-668e" filled="f" stroked="t" strokeweight=".64pt" strokecolor="#000000">
                <v:path arrowok="t"/>
              </v:shape>
            </v:group>
            <v:group style="position:absolute;left:1901;top:-673;width:79;height:11" coordorigin="1901,-673" coordsize="79,11">
              <v:shape style="position:absolute;left:1901;top:-673;width:79;height:11" coordorigin="1901,-673" coordsize="79,11" path="m1901,-668l1980,-668e" filled="f" stroked="t" strokeweight=".64pt" strokecolor="#000000">
                <v:path arrowok="t"/>
              </v:shape>
            </v:group>
            <v:group style="position:absolute;left:2020;top:-673;width:79;height:11" coordorigin="2020,-673" coordsize="79,11">
              <v:shape style="position:absolute;left:2020;top:-673;width:79;height:11" coordorigin="2020,-673" coordsize="79,11" path="m2020,-668l2099,-668e" filled="f" stroked="t" strokeweight=".64pt" strokecolor="#000000">
                <v:path arrowok="t"/>
              </v:shape>
            </v:group>
            <v:group style="position:absolute;left:2138;top:-673;width:79;height:11" coordorigin="2138,-673" coordsize="79,11">
              <v:shape style="position:absolute;left:2138;top:-673;width:79;height:11" coordorigin="2138,-673" coordsize="79,11" path="m2138,-668l2218,-668e" filled="f" stroked="t" strokeweight=".64pt" strokecolor="#000000">
                <v:path arrowok="t"/>
              </v:shape>
            </v:group>
            <v:group style="position:absolute;left:2257;top:-673;width:79;height:11" coordorigin="2257,-673" coordsize="79,11">
              <v:shape style="position:absolute;left:2257;top:-673;width:79;height:11" coordorigin="2257,-673" coordsize="79,11" path="m2257,-668l2336,-668e" filled="f" stroked="t" strokeweight=".64pt" strokecolor="#000000">
                <v:path arrowok="t"/>
              </v:shape>
            </v:group>
            <v:group style="position:absolute;left:2376;top:-673;width:79;height:11" coordorigin="2376,-673" coordsize="79,11">
              <v:shape style="position:absolute;left:2376;top:-673;width:79;height:11" coordorigin="2376,-673" coordsize="79,11" path="m2376,-668l2455,-668e" filled="f" stroked="t" strokeweight=".64pt" strokecolor="#000000">
                <v:path arrowok="t"/>
              </v:shape>
            </v:group>
            <v:group style="position:absolute;left:2495;top:-673;width:79;height:11" coordorigin="2495,-673" coordsize="79,11">
              <v:shape style="position:absolute;left:2495;top:-673;width:79;height:11" coordorigin="2495,-673" coordsize="79,11" path="m2495,-668l2574,-668e" filled="f" stroked="t" strokeweight=".64pt" strokecolor="#000000">
                <v:path arrowok="t"/>
              </v:shape>
            </v:group>
            <v:group style="position:absolute;left:2614;top:-673;width:79;height:11" coordorigin="2614,-673" coordsize="79,11">
              <v:shape style="position:absolute;left:2614;top:-673;width:79;height:11" coordorigin="2614,-673" coordsize="79,11" path="m2614,-668l2693,-668e" filled="f" stroked="t" strokeweight=".64pt" strokecolor="#000000">
                <v:path arrowok="t"/>
              </v:shape>
            </v:group>
            <v:group style="position:absolute;left:2732;top:-673;width:79;height:11" coordorigin="2732,-673" coordsize="79,11">
              <v:shape style="position:absolute;left:2732;top:-673;width:79;height:11" coordorigin="2732,-673" coordsize="79,11" path="m2732,-668l2812,-668e" filled="f" stroked="t" strokeweight=".64pt" strokecolor="#000000">
                <v:path arrowok="t"/>
              </v:shape>
            </v:group>
            <v:group style="position:absolute;left:2851;top:-673;width:79;height:11" coordorigin="2851,-673" coordsize="79,11">
              <v:shape style="position:absolute;left:2851;top:-673;width:79;height:11" coordorigin="2851,-673" coordsize="79,11" path="m2851,-668l2930,-668e" filled="f" stroked="t" strokeweight=".64pt" strokecolor="#000000">
                <v:path arrowok="t"/>
              </v:shape>
            </v:group>
            <v:group style="position:absolute;left:2970;top:-673;width:79;height:11" coordorigin="2970,-673" coordsize="79,11">
              <v:shape style="position:absolute;left:2970;top:-673;width:79;height:11" coordorigin="2970,-673" coordsize="79,11" path="m2970,-668l3049,-668e" filled="f" stroked="t" strokeweight=".64pt" strokecolor="#000000">
                <v:path arrowok="t"/>
              </v:shape>
            </v:group>
            <v:group style="position:absolute;left:3089;top:-673;width:79;height:11" coordorigin="3089,-673" coordsize="79,11">
              <v:shape style="position:absolute;left:3089;top:-673;width:79;height:11" coordorigin="3089,-673" coordsize="79,11" path="m3089,-668l3168,-668e" filled="f" stroked="t" strokeweight=".64pt" strokecolor="#000000">
                <v:path arrowok="t"/>
              </v:shape>
            </v:group>
            <v:group style="position:absolute;left:3208;top:-673;width:79;height:11" coordorigin="3208,-673" coordsize="79,11">
              <v:shape style="position:absolute;left:3208;top:-673;width:79;height:11" coordorigin="3208,-673" coordsize="79,11" path="m3208,-668l3287,-668e" filled="f" stroked="t" strokeweight=".64pt" strokecolor="#000000">
                <v:path arrowok="t"/>
              </v:shape>
            </v:group>
            <v:group style="position:absolute;left:3326;top:-673;width:79;height:11" coordorigin="3326,-673" coordsize="79,11">
              <v:shape style="position:absolute;left:3326;top:-673;width:79;height:11" coordorigin="3326,-673" coordsize="79,11" path="m3326,-668l3406,-668e" filled="f" stroked="t" strokeweight=".64pt" strokecolor="#000000">
                <v:path arrowok="t"/>
              </v:shape>
            </v:group>
            <v:group style="position:absolute;left:3445;top:-673;width:79;height:11" coordorigin="3445,-673" coordsize="79,11">
              <v:shape style="position:absolute;left:3445;top:-673;width:79;height:11" coordorigin="3445,-673" coordsize="79,11" path="m3445,-668l3524,-668e" filled="f" stroked="t" strokeweight=".64pt" strokecolor="#000000">
                <v:path arrowok="t"/>
              </v:shape>
            </v:group>
            <v:group style="position:absolute;left:3564;top:-673;width:79;height:11" coordorigin="3564,-673" coordsize="79,11">
              <v:shape style="position:absolute;left:3564;top:-673;width:79;height:11" coordorigin="3564,-673" coordsize="79,11" path="m3564,-668l3643,-668e" filled="f" stroked="t" strokeweight=".64pt" strokecolor="#000000">
                <v:path arrowok="t"/>
              </v:shape>
            </v:group>
            <v:group style="position:absolute;left:3683;top:-673;width:79;height:11" coordorigin="3683,-673" coordsize="79,11">
              <v:shape style="position:absolute;left:3683;top:-673;width:79;height:11" coordorigin="3683,-673" coordsize="79,11" path="m3683,-668l3762,-668e" filled="f" stroked="t" strokeweight=".64pt" strokecolor="#000000">
                <v:path arrowok="t"/>
              </v:shape>
            </v:group>
            <v:group style="position:absolute;left:3802;top:-673;width:79;height:11" coordorigin="3802,-673" coordsize="79,11">
              <v:shape style="position:absolute;left:3802;top:-673;width:79;height:11" coordorigin="3802,-673" coordsize="79,11" path="m3802,-668l3881,-668e" filled="f" stroked="t" strokeweight=".64pt" strokecolor="#000000">
                <v:path arrowok="t"/>
              </v:shape>
            </v:group>
            <v:group style="position:absolute;left:3920;top:-673;width:79;height:11" coordorigin="3920,-673" coordsize="79,11">
              <v:shape style="position:absolute;left:3920;top:-673;width:79;height:11" coordorigin="3920,-673" coordsize="79,11" path="m3920,-668l4000,-668e" filled="f" stroked="t" strokeweight=".64pt" strokecolor="#000000">
                <v:path arrowok="t"/>
              </v:shape>
            </v:group>
            <v:group style="position:absolute;left:4039;top:-673;width:79;height:11" coordorigin="4039,-673" coordsize="79,11">
              <v:shape style="position:absolute;left:4039;top:-673;width:79;height:11" coordorigin="4039,-673" coordsize="79,11" path="m4039,-668l4118,-668e" filled="f" stroked="t" strokeweight=".64pt" strokecolor="#000000">
                <v:path arrowok="t"/>
              </v:shape>
            </v:group>
            <v:group style="position:absolute;left:4158;top:-673;width:79;height:11" coordorigin="4158,-673" coordsize="79,11">
              <v:shape style="position:absolute;left:4158;top:-673;width:79;height:11" coordorigin="4158,-673" coordsize="79,11" path="m4158,-668l4237,-668e" filled="f" stroked="t" strokeweight=".64pt" strokecolor="#000000">
                <v:path arrowok="t"/>
              </v:shape>
            </v:group>
            <v:group style="position:absolute;left:4277;top:-673;width:79;height:11" coordorigin="4277,-673" coordsize="79,11">
              <v:shape style="position:absolute;left:4277;top:-673;width:79;height:11" coordorigin="4277,-673" coordsize="79,11" path="m4277,-668l4356,-668e" filled="f" stroked="t" strokeweight=".64pt" strokecolor="#000000">
                <v:path arrowok="t"/>
              </v:shape>
            </v:group>
            <v:group style="position:absolute;left:4396;top:-673;width:79;height:11" coordorigin="4396,-673" coordsize="79,11">
              <v:shape style="position:absolute;left:4396;top:-673;width:79;height:11" coordorigin="4396,-673" coordsize="79,11" path="m4396,-668l4475,-668e" filled="f" stroked="t" strokeweight=".64pt" strokecolor="#000000">
                <v:path arrowok="t"/>
              </v:shape>
            </v:group>
            <v:group style="position:absolute;left:4514;top:-673;width:79;height:11" coordorigin="4514,-673" coordsize="79,11">
              <v:shape style="position:absolute;left:4514;top:-673;width:79;height:11" coordorigin="4514,-673" coordsize="79,11" path="m4514,-668l4594,-668e" filled="f" stroked="t" strokeweight=".64pt" strokecolor="#000000">
                <v:path arrowok="t"/>
              </v:shape>
            </v:group>
            <v:group style="position:absolute;left:4633;top:-673;width:79;height:11" coordorigin="4633,-673" coordsize="79,11">
              <v:shape style="position:absolute;left:4633;top:-673;width:79;height:11" coordorigin="4633,-673" coordsize="79,11" path="m4633,-668l4712,-668e" filled="f" stroked="t" strokeweight=".64pt" strokecolor="#000000">
                <v:path arrowok="t"/>
              </v:shape>
            </v:group>
            <v:group style="position:absolute;left:4752;top:-673;width:79;height:11" coordorigin="4752,-673" coordsize="79,11">
              <v:shape style="position:absolute;left:4752;top:-673;width:79;height:11" coordorigin="4752,-673" coordsize="79,11" path="m4752,-668l4831,-668e" filled="f" stroked="t" strokeweight=".64pt" strokecolor="#000000">
                <v:path arrowok="t"/>
              </v:shape>
            </v:group>
            <v:group style="position:absolute;left:4871;top:-673;width:79;height:11" coordorigin="4871,-673" coordsize="79,11">
              <v:shape style="position:absolute;left:4871;top:-673;width:79;height:11" coordorigin="4871,-673" coordsize="79,11" path="m4871,-668l4950,-668e" filled="f" stroked="t" strokeweight=".64pt" strokecolor="#000000">
                <v:path arrowok="t"/>
              </v:shape>
            </v:group>
            <v:group style="position:absolute;left:4990;top:-673;width:79;height:11" coordorigin="4990,-673" coordsize="79,11">
              <v:shape style="position:absolute;left:4990;top:-673;width:79;height:11" coordorigin="4990,-673" coordsize="79,11" path="m4990,-668l5069,-668e" filled="f" stroked="t" strokeweight=".64pt" strokecolor="#000000">
                <v:path arrowok="t"/>
              </v:shape>
            </v:group>
            <v:group style="position:absolute;left:5108;top:-673;width:79;height:11" coordorigin="5108,-673" coordsize="79,11">
              <v:shape style="position:absolute;left:5108;top:-673;width:79;height:11" coordorigin="5108,-673" coordsize="79,11" path="m5108,-668l5188,-668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779999pt;margin-top:-20.77pt;width:197.92pt;height:1.18pt;mso-position-horizontal-relative:page;mso-position-vertical-relative:paragraph;z-index:-540" coordorigin="1236,-415" coordsize="3958,24">
            <v:group style="position:absolute;left:1242;top:-409;width:25;height:11" coordorigin="1242,-409" coordsize="25,11">
              <v:shape style="position:absolute;left:1242;top:-409;width:25;height:11" coordorigin="1242,-409" coordsize="25,11" path="m1242,-404l1267,-404e" filled="f" stroked="t" strokeweight=".64pt" strokecolor="#000000">
                <v:path arrowok="t"/>
              </v:shape>
            </v:group>
            <v:group style="position:absolute;left:1307;top:-409;width:79;height:11" coordorigin="1307,-409" coordsize="79,11">
              <v:shape style="position:absolute;left:1307;top:-409;width:79;height:11" coordorigin="1307,-409" coordsize="79,11" path="m1307,-404l1386,-404e" filled="f" stroked="t" strokeweight=".64pt" strokecolor="#000000">
                <v:path arrowok="t"/>
              </v:shape>
            </v:group>
            <v:group style="position:absolute;left:1426;top:-409;width:79;height:11" coordorigin="1426,-409" coordsize="79,11">
              <v:shape style="position:absolute;left:1426;top:-409;width:79;height:11" coordorigin="1426,-409" coordsize="79,11" path="m1426,-404l1505,-404e" filled="f" stroked="t" strokeweight=".64pt" strokecolor="#000000">
                <v:path arrowok="t"/>
              </v:shape>
            </v:group>
            <v:group style="position:absolute;left:1544;top:-409;width:79;height:11" coordorigin="1544,-409" coordsize="79,11">
              <v:shape style="position:absolute;left:1544;top:-409;width:79;height:11" coordorigin="1544,-409" coordsize="79,11" path="m1544,-404l1624,-404e" filled="f" stroked="t" strokeweight=".64pt" strokecolor="#000000">
                <v:path arrowok="t"/>
              </v:shape>
            </v:group>
            <v:group style="position:absolute;left:1663;top:-409;width:79;height:11" coordorigin="1663,-409" coordsize="79,11">
              <v:shape style="position:absolute;left:1663;top:-409;width:79;height:11" coordorigin="1663,-409" coordsize="79,11" path="m1663,-404l1742,-404e" filled="f" stroked="t" strokeweight=".64pt" strokecolor="#000000">
                <v:path arrowok="t"/>
              </v:shape>
            </v:group>
            <v:group style="position:absolute;left:1782;top:-409;width:79;height:11" coordorigin="1782,-409" coordsize="79,11">
              <v:shape style="position:absolute;left:1782;top:-409;width:79;height:11" coordorigin="1782,-409" coordsize="79,11" path="m1782,-404l1861,-404e" filled="f" stroked="t" strokeweight=".64pt" strokecolor="#000000">
                <v:path arrowok="t"/>
              </v:shape>
            </v:group>
            <v:group style="position:absolute;left:1901;top:-409;width:79;height:11" coordorigin="1901,-409" coordsize="79,11">
              <v:shape style="position:absolute;left:1901;top:-409;width:79;height:11" coordorigin="1901,-409" coordsize="79,11" path="m1901,-404l1980,-404e" filled="f" stroked="t" strokeweight=".64pt" strokecolor="#000000">
                <v:path arrowok="t"/>
              </v:shape>
            </v:group>
            <v:group style="position:absolute;left:2020;top:-409;width:79;height:11" coordorigin="2020,-409" coordsize="79,11">
              <v:shape style="position:absolute;left:2020;top:-409;width:79;height:11" coordorigin="2020,-409" coordsize="79,11" path="m2020,-404l2099,-404e" filled="f" stroked="t" strokeweight=".64pt" strokecolor="#000000">
                <v:path arrowok="t"/>
              </v:shape>
            </v:group>
            <v:group style="position:absolute;left:2138;top:-409;width:79;height:11" coordorigin="2138,-409" coordsize="79,11">
              <v:shape style="position:absolute;left:2138;top:-409;width:79;height:11" coordorigin="2138,-409" coordsize="79,11" path="m2138,-404l2218,-404e" filled="f" stroked="t" strokeweight=".64pt" strokecolor="#000000">
                <v:path arrowok="t"/>
              </v:shape>
            </v:group>
            <v:group style="position:absolute;left:2257;top:-409;width:79;height:11" coordorigin="2257,-409" coordsize="79,11">
              <v:shape style="position:absolute;left:2257;top:-409;width:79;height:11" coordorigin="2257,-409" coordsize="79,11" path="m2257,-404l2336,-404e" filled="f" stroked="t" strokeweight=".64pt" strokecolor="#000000">
                <v:path arrowok="t"/>
              </v:shape>
            </v:group>
            <v:group style="position:absolute;left:2376;top:-409;width:79;height:11" coordorigin="2376,-409" coordsize="79,11">
              <v:shape style="position:absolute;left:2376;top:-409;width:79;height:11" coordorigin="2376,-409" coordsize="79,11" path="m2376,-404l2455,-404e" filled="f" stroked="t" strokeweight=".64pt" strokecolor="#000000">
                <v:path arrowok="t"/>
              </v:shape>
            </v:group>
            <v:group style="position:absolute;left:2495;top:-409;width:79;height:11" coordorigin="2495,-409" coordsize="79,11">
              <v:shape style="position:absolute;left:2495;top:-409;width:79;height:11" coordorigin="2495,-409" coordsize="79,11" path="m2495,-404l2574,-404e" filled="f" stroked="t" strokeweight=".64pt" strokecolor="#000000">
                <v:path arrowok="t"/>
              </v:shape>
            </v:group>
            <v:group style="position:absolute;left:2614;top:-409;width:79;height:11" coordorigin="2614,-409" coordsize="79,11">
              <v:shape style="position:absolute;left:2614;top:-409;width:79;height:11" coordorigin="2614,-409" coordsize="79,11" path="m2614,-404l2693,-404e" filled="f" stroked="t" strokeweight=".64pt" strokecolor="#000000">
                <v:path arrowok="t"/>
              </v:shape>
            </v:group>
            <v:group style="position:absolute;left:2732;top:-409;width:79;height:11" coordorigin="2732,-409" coordsize="79,11">
              <v:shape style="position:absolute;left:2732;top:-409;width:79;height:11" coordorigin="2732,-409" coordsize="79,11" path="m2732,-404l2812,-404e" filled="f" stroked="t" strokeweight=".64pt" strokecolor="#000000">
                <v:path arrowok="t"/>
              </v:shape>
            </v:group>
            <v:group style="position:absolute;left:2851;top:-409;width:79;height:11" coordorigin="2851,-409" coordsize="79,11">
              <v:shape style="position:absolute;left:2851;top:-409;width:79;height:11" coordorigin="2851,-409" coordsize="79,11" path="m2851,-404l2930,-404e" filled="f" stroked="t" strokeweight=".64pt" strokecolor="#000000">
                <v:path arrowok="t"/>
              </v:shape>
            </v:group>
            <v:group style="position:absolute;left:2970;top:-409;width:79;height:11" coordorigin="2970,-409" coordsize="79,11">
              <v:shape style="position:absolute;left:2970;top:-409;width:79;height:11" coordorigin="2970,-409" coordsize="79,11" path="m2970,-404l3049,-404e" filled="f" stroked="t" strokeweight=".64pt" strokecolor="#000000">
                <v:path arrowok="t"/>
              </v:shape>
            </v:group>
            <v:group style="position:absolute;left:3089;top:-409;width:79;height:11" coordorigin="3089,-409" coordsize="79,11">
              <v:shape style="position:absolute;left:3089;top:-409;width:79;height:11" coordorigin="3089,-409" coordsize="79,11" path="m3089,-404l3168,-404e" filled="f" stroked="t" strokeweight=".64pt" strokecolor="#000000">
                <v:path arrowok="t"/>
              </v:shape>
            </v:group>
            <v:group style="position:absolute;left:3208;top:-409;width:79;height:11" coordorigin="3208,-409" coordsize="79,11">
              <v:shape style="position:absolute;left:3208;top:-409;width:79;height:11" coordorigin="3208,-409" coordsize="79,11" path="m3208,-404l3287,-404e" filled="f" stroked="t" strokeweight=".64pt" strokecolor="#000000">
                <v:path arrowok="t"/>
              </v:shape>
            </v:group>
            <v:group style="position:absolute;left:3326;top:-409;width:79;height:11" coordorigin="3326,-409" coordsize="79,11">
              <v:shape style="position:absolute;left:3326;top:-409;width:79;height:11" coordorigin="3326,-409" coordsize="79,11" path="m3326,-404l3406,-404e" filled="f" stroked="t" strokeweight=".64pt" strokecolor="#000000">
                <v:path arrowok="t"/>
              </v:shape>
            </v:group>
            <v:group style="position:absolute;left:3445;top:-409;width:79;height:11" coordorigin="3445,-409" coordsize="79,11">
              <v:shape style="position:absolute;left:3445;top:-409;width:79;height:11" coordorigin="3445,-409" coordsize="79,11" path="m3445,-404l3524,-404e" filled="f" stroked="t" strokeweight=".64pt" strokecolor="#000000">
                <v:path arrowok="t"/>
              </v:shape>
            </v:group>
            <v:group style="position:absolute;left:3564;top:-409;width:79;height:11" coordorigin="3564,-409" coordsize="79,11">
              <v:shape style="position:absolute;left:3564;top:-409;width:79;height:11" coordorigin="3564,-409" coordsize="79,11" path="m3564,-404l3643,-404e" filled="f" stroked="t" strokeweight=".64pt" strokecolor="#000000">
                <v:path arrowok="t"/>
              </v:shape>
            </v:group>
            <v:group style="position:absolute;left:3683;top:-409;width:79;height:11" coordorigin="3683,-409" coordsize="79,11">
              <v:shape style="position:absolute;left:3683;top:-409;width:79;height:11" coordorigin="3683,-409" coordsize="79,11" path="m3683,-404l3762,-404e" filled="f" stroked="t" strokeweight=".64pt" strokecolor="#000000">
                <v:path arrowok="t"/>
              </v:shape>
            </v:group>
            <v:group style="position:absolute;left:3802;top:-409;width:79;height:11" coordorigin="3802,-409" coordsize="79,11">
              <v:shape style="position:absolute;left:3802;top:-409;width:79;height:11" coordorigin="3802,-409" coordsize="79,11" path="m3802,-404l3881,-404e" filled="f" stroked="t" strokeweight=".64pt" strokecolor="#000000">
                <v:path arrowok="t"/>
              </v:shape>
            </v:group>
            <v:group style="position:absolute;left:3920;top:-409;width:79;height:11" coordorigin="3920,-409" coordsize="79,11">
              <v:shape style="position:absolute;left:3920;top:-409;width:79;height:11" coordorigin="3920,-409" coordsize="79,11" path="m3920,-404l4000,-404e" filled="f" stroked="t" strokeweight=".64pt" strokecolor="#000000">
                <v:path arrowok="t"/>
              </v:shape>
            </v:group>
            <v:group style="position:absolute;left:4039;top:-409;width:79;height:11" coordorigin="4039,-409" coordsize="79,11">
              <v:shape style="position:absolute;left:4039;top:-409;width:79;height:11" coordorigin="4039,-409" coordsize="79,11" path="m4039,-404l4118,-404e" filled="f" stroked="t" strokeweight=".64pt" strokecolor="#000000">
                <v:path arrowok="t"/>
              </v:shape>
            </v:group>
            <v:group style="position:absolute;left:4158;top:-409;width:79;height:11" coordorigin="4158,-409" coordsize="79,11">
              <v:shape style="position:absolute;left:4158;top:-409;width:79;height:11" coordorigin="4158,-409" coordsize="79,11" path="m4158,-404l4237,-404e" filled="f" stroked="t" strokeweight=".64pt" strokecolor="#000000">
                <v:path arrowok="t"/>
              </v:shape>
            </v:group>
            <v:group style="position:absolute;left:4277;top:-409;width:79;height:11" coordorigin="4277,-409" coordsize="79,11">
              <v:shape style="position:absolute;left:4277;top:-409;width:79;height:11" coordorigin="4277,-409" coordsize="79,11" path="m4277,-404l4356,-404e" filled="f" stroked="t" strokeweight=".64pt" strokecolor="#000000">
                <v:path arrowok="t"/>
              </v:shape>
            </v:group>
            <v:group style="position:absolute;left:4396;top:-409;width:79;height:11" coordorigin="4396,-409" coordsize="79,11">
              <v:shape style="position:absolute;left:4396;top:-409;width:79;height:11" coordorigin="4396,-409" coordsize="79,11" path="m4396,-404l4475,-404e" filled="f" stroked="t" strokeweight=".64pt" strokecolor="#000000">
                <v:path arrowok="t"/>
              </v:shape>
            </v:group>
            <v:group style="position:absolute;left:4514;top:-409;width:79;height:11" coordorigin="4514,-409" coordsize="79,11">
              <v:shape style="position:absolute;left:4514;top:-409;width:79;height:11" coordorigin="4514,-409" coordsize="79,11" path="m4514,-404l4594,-404e" filled="f" stroked="t" strokeweight=".64pt" strokecolor="#000000">
                <v:path arrowok="t"/>
              </v:shape>
            </v:group>
            <v:group style="position:absolute;left:4633;top:-409;width:79;height:11" coordorigin="4633,-409" coordsize="79,11">
              <v:shape style="position:absolute;left:4633;top:-409;width:79;height:11" coordorigin="4633,-409" coordsize="79,11" path="m4633,-404l4712,-404e" filled="f" stroked="t" strokeweight=".64pt" strokecolor="#000000">
                <v:path arrowok="t"/>
              </v:shape>
            </v:group>
            <v:group style="position:absolute;left:4752;top:-409;width:79;height:11" coordorigin="4752,-409" coordsize="79,11">
              <v:shape style="position:absolute;left:4752;top:-409;width:79;height:11" coordorigin="4752,-409" coordsize="79,11" path="m4752,-404l4831,-404e" filled="f" stroked="t" strokeweight=".64pt" strokecolor="#000000">
                <v:path arrowok="t"/>
              </v:shape>
            </v:group>
            <v:group style="position:absolute;left:4871;top:-409;width:79;height:11" coordorigin="4871,-409" coordsize="79,11">
              <v:shape style="position:absolute;left:4871;top:-409;width:79;height:11" coordorigin="4871,-409" coordsize="79,11" path="m4871,-404l4950,-404e" filled="f" stroked="t" strokeweight=".64pt" strokecolor="#000000">
                <v:path arrowok="t"/>
              </v:shape>
            </v:group>
            <v:group style="position:absolute;left:4990;top:-409;width:79;height:11" coordorigin="4990,-409" coordsize="79,11">
              <v:shape style="position:absolute;left:4990;top:-409;width:79;height:11" coordorigin="4990,-409" coordsize="79,11" path="m4990,-404l5069,-404e" filled="f" stroked="t" strokeweight=".64pt" strokecolor="#000000">
                <v:path arrowok="t"/>
              </v:shape>
            </v:group>
            <v:group style="position:absolute;left:5108;top:-409;width:79;height:11" coordorigin="5108,-409" coordsize="79,11">
              <v:shape style="position:absolute;left:5108;top:-409;width:79;height:11" coordorigin="5108,-409" coordsize="79,11" path="m5108,-404l5188,-404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  <w:position w:val="1"/>
        </w:rPr>
        <w:t>上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記に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  <w:position w:val="1"/>
        </w:rPr>
        <w:t>記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入し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7"/>
          <w:w w:val="100"/>
          <w:position w:val="1"/>
        </w:rPr>
        <w:t> </w:t>
      </w:r>
      <w:r>
        <w:rPr>
          <w:rFonts w:ascii="Century" w:hAnsi="Century" w:cs="Century" w:eastAsia="Century"/>
          <w:sz w:val="22"/>
          <w:szCs w:val="22"/>
          <w:spacing w:val="0"/>
          <w:w w:val="100"/>
          <w:position w:val="1"/>
        </w:rPr>
        <w:t>Fax</w:t>
      </w:r>
      <w:r>
        <w:rPr>
          <w:rFonts w:ascii="Century" w:hAnsi="Century" w:cs="Century" w:eastAsia="Century"/>
          <w:sz w:val="22"/>
          <w:szCs w:val="22"/>
          <w:spacing w:val="-10"/>
          <w:w w:val="1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にて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送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信願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い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ま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す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19"/>
          <w:w w:val="99"/>
          <w:position w:val="1"/>
        </w:rPr>
        <w:t>。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国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立感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染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症研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究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所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ウ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イル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ス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第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  <w:position w:val="1"/>
        </w:rPr>
        <w:t>一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  <w:position w:val="1"/>
        </w:rPr>
        <w:t>部第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6"/>
          <w:w w:val="99"/>
          <w:position w:val="1"/>
        </w:rPr>
        <w:t> </w:t>
      </w:r>
      <w:r>
        <w:rPr>
          <w:rFonts w:ascii="Century" w:hAnsi="Century" w:cs="Century" w:eastAsia="Century"/>
          <w:sz w:val="22"/>
          <w:szCs w:val="22"/>
          <w:spacing w:val="0"/>
          <w:w w:val="100"/>
          <w:position w:val="1"/>
        </w:rPr>
        <w:t>2</w:t>
      </w:r>
      <w:r>
        <w:rPr>
          <w:rFonts w:ascii="Century" w:hAnsi="Century" w:cs="Century" w:eastAsia="Century"/>
          <w:sz w:val="22"/>
          <w:szCs w:val="22"/>
          <w:spacing w:val="-8"/>
          <w:w w:val="1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室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6"/>
          <w:w w:val="100"/>
          <w:position w:val="1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1"/>
        </w:rPr>
        <w:t>林　昌宏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40"/>
          <w:w w:val="1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宛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0"/>
        </w:rPr>
      </w:r>
    </w:p>
    <w:p>
      <w:pPr>
        <w:spacing w:before="0" w:after="0" w:line="360" w:lineRule="exact"/>
        <w:ind w:left="683" w:right="-20"/>
        <w:jc w:val="left"/>
        <w:tabs>
          <w:tab w:pos="2040" w:val="left"/>
        </w:tabs>
        <w:rPr>
          <w:rFonts w:ascii="Century" w:hAnsi="Century" w:cs="Century" w:eastAsia="Century"/>
          <w:sz w:val="22"/>
          <w:szCs w:val="22"/>
        </w:rPr>
      </w:pPr>
      <w:rPr/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</w:rPr>
        <w:t>〒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162-8640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ab/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東京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</w:rPr>
        <w:t>都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新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100"/>
        </w:rPr>
        <w:t>宿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区戸山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12"/>
          <w:w w:val="100"/>
        </w:rPr>
        <w:t> 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1</w:t>
      </w:r>
      <w:r>
        <w:rPr>
          <w:rFonts w:ascii="Century" w:hAnsi="Century" w:cs="Century" w:eastAsia="Century"/>
          <w:sz w:val="22"/>
          <w:szCs w:val="22"/>
          <w:spacing w:val="-1"/>
          <w:w w:val="100"/>
        </w:rPr>
        <w:t>-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23-1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</w:r>
    </w:p>
    <w:p>
      <w:pPr>
        <w:spacing w:before="0" w:after="0" w:line="360" w:lineRule="exact"/>
        <w:ind w:left="683" w:right="-20"/>
        <w:jc w:val="left"/>
        <w:rPr>
          <w:rFonts w:ascii="Century" w:hAnsi="Century" w:cs="Century" w:eastAsia="Century"/>
          <w:sz w:val="22"/>
          <w:szCs w:val="22"/>
        </w:rPr>
      </w:pPr>
      <w:rPr/>
      <w:r>
        <w:rPr>
          <w:rFonts w:ascii="Century" w:hAnsi="Century" w:cs="Century" w:eastAsia="Century"/>
          <w:sz w:val="22"/>
          <w:szCs w:val="22"/>
          <w:spacing w:val="-17"/>
          <w:w w:val="100"/>
        </w:rPr>
        <w:t>F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AX(03)52</w:t>
      </w:r>
      <w:r>
        <w:rPr>
          <w:rFonts w:ascii="Century" w:hAnsi="Century" w:cs="Century" w:eastAsia="Century"/>
          <w:sz w:val="22"/>
          <w:szCs w:val="22"/>
          <w:spacing w:val="1"/>
          <w:w w:val="100"/>
        </w:rPr>
        <w:t>8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5-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1188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,</w:t>
      </w:r>
      <w:r>
        <w:rPr>
          <w:rFonts w:ascii="Century" w:hAnsi="Century" w:cs="Century" w:eastAsia="Century"/>
          <w:sz w:val="22"/>
          <w:szCs w:val="22"/>
          <w:spacing w:val="-20"/>
          <w:w w:val="100"/>
        </w:rPr>
        <w:t> </w:t>
      </w:r>
      <w:r>
        <w:rPr>
          <w:rFonts w:ascii="Century" w:hAnsi="Century" w:cs="Century" w:eastAsia="Century"/>
          <w:sz w:val="22"/>
          <w:szCs w:val="22"/>
          <w:spacing w:val="0"/>
          <w:w w:val="99"/>
        </w:rPr>
        <w:t>TEL(03)5285-</w:t>
      </w:r>
      <w:r>
        <w:rPr>
          <w:rFonts w:ascii="Century" w:hAnsi="Century" w:cs="Century" w:eastAsia="Century"/>
          <w:sz w:val="22"/>
          <w:szCs w:val="22"/>
          <w:spacing w:val="-12"/>
          <w:w w:val="99"/>
        </w:rPr>
        <w:t>111</w:t>
      </w:r>
      <w:r>
        <w:rPr>
          <w:rFonts w:ascii="Century" w:hAnsi="Century" w:cs="Century" w:eastAsia="Century"/>
          <w:sz w:val="22"/>
          <w:szCs w:val="22"/>
          <w:spacing w:val="0"/>
          <w:w w:val="99"/>
        </w:rPr>
        <w:t>1(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99"/>
        </w:rPr>
        <w:t>代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</w:rPr>
        <w:t>表</w:t>
      </w:r>
      <w:r>
        <w:rPr>
          <w:rFonts w:ascii="Century" w:hAnsi="Century" w:cs="Century" w:eastAsia="Century"/>
          <w:sz w:val="22"/>
          <w:szCs w:val="22"/>
          <w:spacing w:val="0"/>
          <w:w w:val="99"/>
        </w:rPr>
        <w:t>)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</w:rPr>
        <w:t>、</w:t>
      </w:r>
      <w:r>
        <w:rPr>
          <w:rFonts w:ascii="Century" w:hAnsi="Century" w:cs="Century" w:eastAsia="Century"/>
          <w:sz w:val="22"/>
          <w:szCs w:val="22"/>
          <w:spacing w:val="-1"/>
          <w:w w:val="99"/>
        </w:rPr>
        <w:t>(</w:t>
      </w:r>
      <w:r>
        <w:rPr>
          <w:rFonts w:ascii="Century" w:hAnsi="Century" w:cs="Century" w:eastAsia="Century"/>
          <w:sz w:val="22"/>
          <w:szCs w:val="22"/>
          <w:spacing w:val="0"/>
          <w:w w:val="99"/>
        </w:rPr>
        <w:t>03)5285-</w:t>
      </w:r>
      <w:r>
        <w:rPr>
          <w:rFonts w:ascii="Century" w:hAnsi="Century" w:cs="Century" w:eastAsia="Century"/>
          <w:sz w:val="22"/>
          <w:szCs w:val="22"/>
          <w:spacing w:val="-12"/>
          <w:w w:val="99"/>
        </w:rPr>
        <w:t>1</w:t>
      </w:r>
      <w:r>
        <w:rPr>
          <w:rFonts w:ascii="Century" w:hAnsi="Century" w:cs="Century" w:eastAsia="Century"/>
          <w:sz w:val="22"/>
          <w:szCs w:val="22"/>
          <w:spacing w:val="0"/>
          <w:w w:val="99"/>
        </w:rPr>
        <w:t>188(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</w:rPr>
        <w:t>ﾀﾞｲ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1"/>
          <w:w w:val="99"/>
        </w:rPr>
        <w:t>ｱ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1"/>
          <w:w w:val="99"/>
        </w:rPr>
        <w:t>ﾙｲﾝ</w:t>
      </w:r>
      <w:r>
        <w:rPr>
          <w:rFonts w:ascii="Century" w:hAnsi="Century" w:cs="Century" w:eastAsia="Century"/>
          <w:sz w:val="22"/>
          <w:szCs w:val="22"/>
          <w:spacing w:val="-1"/>
          <w:w w:val="99"/>
        </w:rPr>
        <w:t>)</w:t>
      </w:r>
      <w:r>
        <w:rPr>
          <w:rFonts w:ascii="Century" w:hAnsi="Century" w:cs="Century" w:eastAsia="Century"/>
          <w:sz w:val="22"/>
          <w:szCs w:val="22"/>
          <w:spacing w:val="0"/>
          <w:w w:val="99"/>
        </w:rPr>
        <w:t>,</w:t>
      </w:r>
      <w:r>
        <w:rPr>
          <w:rFonts w:ascii="Century" w:hAnsi="Century" w:cs="Century" w:eastAsia="Century"/>
          <w:sz w:val="22"/>
          <w:szCs w:val="22"/>
          <w:spacing w:val="-2"/>
          <w:w w:val="99"/>
        </w:rPr>
        <w:t> </w:t>
      </w:r>
      <w:r>
        <w:rPr>
          <w:rFonts w:ascii="Century" w:hAnsi="Century" w:cs="Century" w:eastAsia="Century"/>
          <w:sz w:val="22"/>
          <w:szCs w:val="22"/>
          <w:spacing w:val="-1"/>
          <w:w w:val="100"/>
        </w:rPr>
        <w:t>e-mai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l</w:t>
      </w:r>
      <w:r>
        <w:rPr>
          <w:rFonts w:ascii="Century" w:hAnsi="Century" w:cs="Century" w:eastAsia="Century"/>
          <w:sz w:val="22"/>
          <w:szCs w:val="22"/>
          <w:spacing w:val="-8"/>
          <w:w w:val="100"/>
        </w:rPr>
        <w:t> </w:t>
      </w:r>
      <w:r>
        <w:rPr>
          <w:rFonts w:ascii="Century" w:hAnsi="Century" w:cs="Century" w:eastAsia="Century"/>
          <w:sz w:val="22"/>
          <w:szCs w:val="22"/>
          <w:spacing w:val="0"/>
          <w:w w:val="100"/>
        </w:rPr>
        <w:t>:</w:t>
      </w:r>
      <w:r>
        <w:rPr>
          <w:rFonts w:ascii="Century" w:hAnsi="Century" w:cs="Century" w:eastAsia="Century"/>
          <w:sz w:val="22"/>
          <w:szCs w:val="22"/>
          <w:spacing w:val="-3"/>
          <w:w w:val="100"/>
        </w:rPr>
        <w:t> </w:t>
      </w:r>
      <w:hyperlink r:id="rId6">
        <w:r>
          <w:rPr>
            <w:rFonts w:ascii="Century" w:hAnsi="Century" w:cs="Century" w:eastAsia="Century"/>
            <w:sz w:val="22"/>
            <w:szCs w:val="22"/>
            <w:spacing w:val="-1"/>
            <w:w w:val="100"/>
          </w:rPr>
          <w:t>ck@nih.go.jp</w:t>
        </w:r>
        <w:r>
          <w:rPr>
            <w:rFonts w:ascii="Century" w:hAnsi="Century" w:cs="Century" w:eastAsia="Century"/>
            <w:sz w:val="22"/>
            <w:szCs w:val="22"/>
            <w:spacing w:val="0"/>
            <w:w w:val="100"/>
          </w:rPr>
        </w:r>
      </w:hyperlink>
    </w:p>
    <w:sectPr>
      <w:type w:val="continuous"/>
      <w:pgSz w:w="11920" w:h="16840"/>
      <w:pgMar w:top="68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Fangsong Std R">
    <w:altName w:val="Adobe Fangsong Std R"/>
    <w:charset w:val="128"/>
    <w:family w:val="roman"/>
    <w:pitch w:val="variable"/>
  </w:font>
  <w:font w:name="Century">
    <w:altName w:val="Century"/>
    <w:charset w:val="0"/>
    <w:family w:val="roman"/>
    <w:pitch w:val="variable"/>
  </w:font>
  <w:font w:name="小塚ゴシック Pr6N EL">
    <w:altName w:val="小塚ゴシック Pr6N EL"/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k@nih.go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Takasaki-VBV</dc:creator>
  <dc:title>Microsoft Word - pphistory_FORMNIID.doc</dc:title>
  <dcterms:created xsi:type="dcterms:W3CDTF">2018-05-08T09:12:45Z</dcterms:created>
  <dcterms:modified xsi:type="dcterms:W3CDTF">2018-05-08T09:12:45Z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2018-05-08T00:00:00Z</vt:filetime>
  </property>
</Properties>
</file>